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/>
          <w:b/>
          <w:color w:val="1F4E79" w:themeColor="accent1" w:themeShade="80"/>
        </w:rPr>
        <w:alias w:val="Company Name"/>
        <w:tag w:val=""/>
        <w:id w:val="887223124"/>
        <w:placeholder>
          <w:docPart w:val="8336A0D49FDF45869AED838697CD270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>
        <w:rPr>
          <w:color w:val="1F4E79" w:themeColor="accent1" w:themeShade="80"/>
        </w:rPr>
      </w:sdtEndPr>
      <w:sdtContent>
        <w:p w14:paraId="50C76B08" w14:textId="29A9CD4F" w:rsidR="001854D9" w:rsidRPr="00A326FC" w:rsidRDefault="002F1519">
          <w:pPr>
            <w:pStyle w:val="Subtitle"/>
            <w:rPr>
              <w:rFonts w:asciiTheme="majorHAnsi" w:hAnsiTheme="majorHAnsi"/>
              <w:b/>
              <w:color w:val="1F4E79" w:themeColor="accent1" w:themeShade="80"/>
            </w:rPr>
          </w:pPr>
          <w:r w:rsidRPr="00A326FC">
            <w:rPr>
              <w:rFonts w:asciiTheme="majorHAnsi" w:hAnsiTheme="majorHAnsi"/>
              <w:b/>
              <w:color w:val="1F4E79" w:themeColor="accent1" w:themeShade="80"/>
            </w:rPr>
            <w:t>P</w:t>
          </w:r>
          <w:r w:rsidR="00A326FC">
            <w:rPr>
              <w:rFonts w:asciiTheme="majorHAnsi" w:hAnsiTheme="majorHAnsi"/>
              <w:b/>
              <w:color w:val="1F4E79" w:themeColor="accent1" w:themeShade="80"/>
            </w:rPr>
            <w:t>ROVIDENCE</w:t>
          </w:r>
          <w:r w:rsidRPr="00A326FC">
            <w:rPr>
              <w:rFonts w:asciiTheme="majorHAnsi" w:hAnsiTheme="majorHAnsi"/>
              <w:b/>
              <w:color w:val="1F4E79" w:themeColor="accent1" w:themeShade="80"/>
            </w:rPr>
            <w:t xml:space="preserve"> G</w:t>
          </w:r>
          <w:r w:rsidR="00A326FC">
            <w:rPr>
              <w:rFonts w:asciiTheme="majorHAnsi" w:hAnsiTheme="majorHAnsi"/>
              <w:b/>
              <w:color w:val="1F4E79" w:themeColor="accent1" w:themeShade="80"/>
            </w:rPr>
            <w:t>ASTROENTROLOGY</w:t>
          </w:r>
        </w:p>
      </w:sdtContent>
    </w:sdt>
    <w:p w14:paraId="52FF7DB3" w14:textId="44668BBC" w:rsidR="003E128C" w:rsidRPr="003E128C" w:rsidRDefault="003E128C" w:rsidP="003E128C">
      <w:pPr>
        <w:pStyle w:val="Title"/>
      </w:pPr>
      <w:r w:rsidRPr="003E128C">
        <w:rPr>
          <w:noProof/>
        </w:rPr>
        <w:drawing>
          <wp:inline distT="0" distB="0" distL="0" distR="0" wp14:anchorId="39634834" wp14:editId="5F90785E">
            <wp:extent cx="6858000" cy="488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519" w:rsidRPr="00A326FC">
        <w:rPr>
          <w:rFonts w:asciiTheme="minorHAnsi" w:hAnsiTheme="minorHAnsi"/>
          <w:sz w:val="28"/>
          <w:szCs w:val="28"/>
        </w:rPr>
        <w:t>Open access endoscopy request</w:t>
      </w:r>
    </w:p>
    <w:p w14:paraId="02E1060A" w14:textId="32BEF0DB" w:rsidR="001854D9" w:rsidRPr="00A326FC" w:rsidRDefault="005C3356">
      <w:pPr>
        <w:pStyle w:val="Heading1"/>
        <w:pBdr>
          <w:top w:val="single" w:sz="4" w:space="1" w:color="7F7F7F" w:themeColor="text1" w:themeTint="80"/>
        </w:pBdr>
        <w:rPr>
          <w:sz w:val="24"/>
          <w:szCs w:val="24"/>
        </w:rPr>
      </w:pPr>
      <w:r w:rsidRPr="00A326FC">
        <w:rPr>
          <w:sz w:val="24"/>
          <w:szCs w:val="24"/>
        </w:rPr>
        <w:t>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1854D9" w14:paraId="7BA85AA5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171BF" w14:textId="24635D1E" w:rsidR="001854D9" w:rsidRPr="00321BFB" w:rsidRDefault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656422" w14:textId="77777777" w:rsidR="001854D9" w:rsidRPr="00321BFB" w:rsidRDefault="001854D9">
            <w:pPr>
              <w:rPr>
                <w:color w:val="1F4E79" w:themeColor="accent1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BF6297" w14:textId="627087F1" w:rsidR="001854D9" w:rsidRPr="00321BFB" w:rsidRDefault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Date of Birth</w:t>
            </w:r>
            <w:r w:rsidR="00821049" w:rsidRPr="00321BFB">
              <w:rPr>
                <w:color w:val="1F4E79" w:themeColor="accent1" w:themeShade="80"/>
              </w:rPr>
              <w:t>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36069B" w14:textId="1DF4C719" w:rsidR="001854D9" w:rsidRPr="00321BFB" w:rsidRDefault="006F38B6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Date:</w:t>
            </w:r>
          </w:p>
        </w:tc>
      </w:tr>
      <w:tr w:rsidR="002F1519" w14:paraId="0274E0CC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A7331" w14:textId="5DB68903" w:rsidR="002F1519" w:rsidRPr="00321BFB" w:rsidRDefault="002F1519" w:rsidP="002F151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Cell / Phone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11CD09" w14:textId="47308572" w:rsidR="002F1519" w:rsidRPr="00321BFB" w:rsidRDefault="002F1519" w:rsidP="002F1519">
            <w:pPr>
              <w:rPr>
                <w:color w:val="1F4E79" w:themeColor="accent1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F38885" w14:textId="4829E1F6" w:rsidR="002F1519" w:rsidRPr="00321BFB" w:rsidRDefault="002F1519" w:rsidP="002F1519">
            <w:pPr>
              <w:pStyle w:val="Heading2"/>
              <w:rPr>
                <w:color w:val="1F4E79" w:themeColor="accent1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91D47" w14:textId="6FC88DE1" w:rsidR="002F1519" w:rsidRPr="00321BFB" w:rsidRDefault="002F1519" w:rsidP="002F1519">
            <w:pPr>
              <w:rPr>
                <w:color w:val="1F4E79" w:themeColor="accent1" w:themeShade="80"/>
              </w:rPr>
            </w:pPr>
          </w:p>
        </w:tc>
      </w:tr>
      <w:tr w:rsidR="002F1519" w14:paraId="256511AA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0A7D5" w14:textId="3BE28883" w:rsidR="002F1519" w:rsidRPr="00321BFB" w:rsidRDefault="002F1519" w:rsidP="002F151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Referring Doctor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937949" w14:textId="19F00425" w:rsidR="002F1519" w:rsidRPr="00321BFB" w:rsidRDefault="002F1519" w:rsidP="002F1519">
            <w:pPr>
              <w:rPr>
                <w:color w:val="1F4E79" w:themeColor="accent1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A0CD5E" w14:textId="7BF7ED31" w:rsidR="002F1519" w:rsidRPr="00321BFB" w:rsidRDefault="00290F84" w:rsidP="002F151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With what doctor: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385E8" w14:textId="32140B43" w:rsidR="002F1519" w:rsidRPr="00321BFB" w:rsidRDefault="002F1519" w:rsidP="002F1519">
            <w:pPr>
              <w:rPr>
                <w:color w:val="1F4E79" w:themeColor="accent1" w:themeShade="80"/>
              </w:rPr>
            </w:pPr>
          </w:p>
        </w:tc>
      </w:tr>
      <w:tr w:rsidR="002F1519" w14:paraId="61A09492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636E51" w14:textId="77777777" w:rsidR="002F1519" w:rsidRPr="00321BFB" w:rsidRDefault="002F1519" w:rsidP="002F151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BDECF" w14:textId="77777777" w:rsidR="002F1519" w:rsidRPr="00321BFB" w:rsidRDefault="002F1519" w:rsidP="002F1519">
            <w:pPr>
              <w:rPr>
                <w:color w:val="1F4E79" w:themeColor="accent1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F8CAE" w14:textId="4600D16C" w:rsidR="002F1519" w:rsidRPr="00321BFB" w:rsidRDefault="00321BFB" w:rsidP="002F1519">
            <w:pPr>
              <w:pStyle w:val="Heading2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Dr. Laurence E Stawick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F4D51E" w14:textId="5B93D0B7" w:rsidR="002F1519" w:rsidRPr="00321BFB" w:rsidRDefault="00290F84" w:rsidP="002F151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Dr. Kha</w:t>
            </w:r>
            <w:r w:rsidR="00A326FC">
              <w:rPr>
                <w:color w:val="1F4E79" w:themeColor="accent1" w:themeShade="80"/>
              </w:rPr>
              <w:t xml:space="preserve"> H.</w:t>
            </w:r>
            <w:r w:rsidRPr="00321BFB">
              <w:rPr>
                <w:color w:val="1F4E79" w:themeColor="accent1" w:themeShade="80"/>
              </w:rPr>
              <w:t xml:space="preserve"> Ngo</w:t>
            </w:r>
          </w:p>
        </w:tc>
      </w:tr>
      <w:tr w:rsidR="002F1519" w14:paraId="6E6B6F3D" w14:textId="77777777" w:rsidTr="002F1519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BCC180" w14:textId="00BB909C" w:rsidR="002F1519" w:rsidRPr="00321BFB" w:rsidRDefault="002F1519" w:rsidP="002F151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Home address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581FB8" w14:textId="77777777" w:rsidR="002F1519" w:rsidRPr="00321BFB" w:rsidRDefault="002F1519" w:rsidP="002F1519">
            <w:pPr>
              <w:rPr>
                <w:color w:val="1F4E79" w:themeColor="accent1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5B5F9" w14:textId="72C83D96" w:rsidR="002F1519" w:rsidRPr="00321BFB" w:rsidRDefault="00321BFB" w:rsidP="002F1519">
            <w:pPr>
              <w:pStyle w:val="Heading2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Dr. Mark S. DeVore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31362" w14:textId="1467FF06" w:rsidR="002F1519" w:rsidRPr="00321BFB" w:rsidRDefault="00321BFB" w:rsidP="002F151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0919992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Dr. Serge</w:t>
            </w:r>
            <w:r w:rsidR="00A326FC">
              <w:rPr>
                <w:color w:val="1F4E79" w:themeColor="accent1" w:themeShade="80"/>
              </w:rPr>
              <w:t xml:space="preserve"> S.</w:t>
            </w:r>
            <w:r w:rsidRPr="00321BFB">
              <w:rPr>
                <w:color w:val="1F4E79" w:themeColor="accent1" w:themeShade="80"/>
              </w:rPr>
              <w:t xml:space="preserve"> Sorser</w:t>
            </w:r>
          </w:p>
        </w:tc>
      </w:tr>
      <w:tr w:rsidR="002F1519" w14:paraId="035CDA85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012641" w14:textId="2434B6A3" w:rsidR="002F1519" w:rsidRPr="00321BFB" w:rsidRDefault="002F1519" w:rsidP="002F151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53798" w14:textId="77777777" w:rsidR="002F1519" w:rsidRPr="00321BFB" w:rsidRDefault="002F1519" w:rsidP="002F1519">
            <w:pPr>
              <w:rPr>
                <w:color w:val="1F4E79" w:themeColor="accent1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D2B3F6" w14:textId="086956AB" w:rsidR="002F1519" w:rsidRPr="00321BFB" w:rsidRDefault="00321BFB" w:rsidP="002F1519">
            <w:pPr>
              <w:pStyle w:val="Heading2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Dr. Julia S. Greer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4EB404" w14:textId="65987D23" w:rsidR="002F1519" w:rsidRPr="00321BFB" w:rsidRDefault="002F1519" w:rsidP="002F1519">
            <w:pPr>
              <w:rPr>
                <w:color w:val="1F4E79" w:themeColor="accent1" w:themeShade="80"/>
              </w:rPr>
            </w:pPr>
          </w:p>
        </w:tc>
      </w:tr>
    </w:tbl>
    <w:p w14:paraId="2A9772CB" w14:textId="362C0A1C" w:rsidR="001854D9" w:rsidRPr="00A326FC" w:rsidRDefault="006F38B6">
      <w:pPr>
        <w:pStyle w:val="Heading1"/>
        <w:rPr>
          <w:sz w:val="24"/>
          <w:szCs w:val="24"/>
        </w:rPr>
      </w:pPr>
      <w:r w:rsidRPr="00A326FC">
        <w:rPr>
          <w:sz w:val="24"/>
          <w:szCs w:val="24"/>
        </w:rPr>
        <w:t>pROCEDURE REQUESTED</w:t>
      </w:r>
      <w:r w:rsidR="005C3356" w:rsidRPr="00A326FC">
        <w:rPr>
          <w:sz w:val="24"/>
          <w:szCs w:val="24"/>
        </w:rPr>
        <w:t xml:space="preserve"> </w:t>
      </w:r>
      <w:r w:rsidR="003E128C" w:rsidRPr="00A326FC">
        <w:rPr>
          <w:sz w:val="24"/>
          <w:szCs w:val="24"/>
        </w:rPr>
        <w:t>&gt; check referring diagnosis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3145"/>
        <w:gridCol w:w="1890"/>
        <w:gridCol w:w="2790"/>
        <w:gridCol w:w="2965"/>
      </w:tblGrid>
      <w:tr w:rsidR="00290F84" w14:paraId="12577F8D" w14:textId="77777777" w:rsidTr="00290F84"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14:paraId="0F1BA480" w14:textId="3C1F90DF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Colonoscopy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3282724E" w14:textId="1508159B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958184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</w:t>
            </w:r>
            <w:r w:rsidRPr="00321BFB">
              <w:rPr>
                <w:color w:val="1F4E79" w:themeColor="accent1" w:themeShade="80"/>
              </w:rPr>
              <w:t xml:space="preserve"> </w:t>
            </w:r>
            <w:sdt>
              <w:sdtPr>
                <w:rPr>
                  <w:color w:val="1F4E79" w:themeColor="accent1" w:themeShade="80"/>
                </w:rPr>
                <w:id w:val="-17536524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14:paraId="5167EFD4" w14:textId="5D728D35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EGD esophagogastroduodenoscopy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14:paraId="1B687B86" w14:textId="714E2BC6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68483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</w:t>
            </w:r>
            <w:sdt>
              <w:sdtPr>
                <w:rPr>
                  <w:color w:val="1F4E79" w:themeColor="accent1" w:themeShade="80"/>
                </w:rPr>
                <w:id w:val="-14766833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</w:tr>
      <w:tr w:rsidR="00290F84" w14:paraId="280A3C74" w14:textId="77777777" w:rsidTr="00290F84"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14:paraId="41C4FCB8" w14:textId="0CBEAEB7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For cancer screening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3D1FF709" w14:textId="01CF630C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003715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</w:t>
            </w:r>
            <w:sdt>
              <w:sdtPr>
                <w:rPr>
                  <w:color w:val="1F4E79" w:themeColor="accent1" w:themeShade="80"/>
                </w:rPr>
                <w:id w:val="12367463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14:paraId="6A0BE7AE" w14:textId="111362A1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Reflux- GERD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14:paraId="65C3EA8E" w14:textId="5B133DF4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140760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</w:t>
            </w:r>
            <w:sdt>
              <w:sdtPr>
                <w:rPr>
                  <w:color w:val="1F4E79" w:themeColor="accent1" w:themeShade="80"/>
                </w:rPr>
                <w:id w:val="4627743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</w:tr>
      <w:tr w:rsidR="00290F84" w14:paraId="174417AB" w14:textId="77777777" w:rsidTr="00290F84"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14:paraId="2BBDF314" w14:textId="307AC561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Family history colon cancer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3122FDF0" w14:textId="27F88F4C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482695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</w:t>
            </w:r>
            <w:sdt>
              <w:sdtPr>
                <w:rPr>
                  <w:color w:val="1F4E79" w:themeColor="accent1" w:themeShade="80"/>
                </w:rPr>
                <w:id w:val="10960545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14:paraId="2674B874" w14:textId="477E5494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Dysphagia – trouble swallowing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14:paraId="66D512EE" w14:textId="7C339C77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949737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</w:t>
            </w:r>
            <w:sdt>
              <w:sdtPr>
                <w:rPr>
                  <w:color w:val="1F4E79" w:themeColor="accent1" w:themeShade="80"/>
                </w:rPr>
                <w:id w:val="-9518592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</w:tr>
      <w:tr w:rsidR="00290F84" w14:paraId="01226999" w14:textId="77777777" w:rsidTr="00290F84"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14:paraId="2A4CC17B" w14:textId="1852A35B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Blood in stool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5DA754AA" w14:textId="300BC806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0563168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</w:t>
            </w:r>
            <w:sdt>
              <w:sdtPr>
                <w:rPr>
                  <w:color w:val="1F4E79" w:themeColor="accent1" w:themeShade="80"/>
                </w:rPr>
                <w:id w:val="-7646081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14:paraId="7767D472" w14:textId="66B24F7E" w:rsidR="00290F84" w:rsidRPr="00321BFB" w:rsidRDefault="00290F84" w:rsidP="00290F84">
            <w:pPr>
              <w:pStyle w:val="Heading2"/>
              <w:ind w:left="0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Globus – food stuck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14:paraId="654E1FAF" w14:textId="7ED1CDF8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344590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326FC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</w:t>
            </w:r>
            <w:sdt>
              <w:sdtPr>
                <w:rPr>
                  <w:color w:val="1F4E79" w:themeColor="accent1" w:themeShade="80"/>
                </w:rPr>
                <w:id w:val="6215790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</w:tr>
      <w:tr w:rsidR="00290F84" w14:paraId="4D21C378" w14:textId="77777777" w:rsidTr="00290F84"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14:paraId="2039D113" w14:textId="511D70B2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Other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65168C1C" w14:textId="5CDA35AE" w:rsidR="00290F84" w:rsidRPr="00321BFB" w:rsidRDefault="00290F84" w:rsidP="00290F84">
            <w:pPr>
              <w:rPr>
                <w:color w:val="1F4E79" w:themeColor="accent1" w:themeShade="80"/>
              </w:rPr>
            </w:pP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14:paraId="2D09FB15" w14:textId="6674E407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Other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14:paraId="72F21BCF" w14:textId="74D267AC" w:rsidR="00290F84" w:rsidRPr="00321BFB" w:rsidRDefault="00290F84" w:rsidP="00290F84">
            <w:pPr>
              <w:rPr>
                <w:color w:val="1F4E79" w:themeColor="accent1" w:themeShade="80"/>
              </w:rPr>
            </w:pPr>
          </w:p>
        </w:tc>
      </w:tr>
      <w:tr w:rsidR="00290F84" w14:paraId="40021D54" w14:textId="77777777" w:rsidTr="00290F84"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14:paraId="43BE513F" w14:textId="17B07752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Have you had a Colonoscopy before?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773FAA16" w14:textId="77C731F9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334560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</w:t>
            </w:r>
            <w:sdt>
              <w:sdtPr>
                <w:rPr>
                  <w:color w:val="1F4E79" w:themeColor="accent1" w:themeShade="80"/>
                </w:rPr>
                <w:id w:val="-2935964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14:paraId="606D03C7" w14:textId="4661D54F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Have you had a EGD before?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14:paraId="5136D7D0" w14:textId="1B1E163C" w:rsidR="00290F84" w:rsidRPr="00321BFB" w:rsidRDefault="00290F84" w:rsidP="00290F84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38456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A326FC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A326FC">
              <w:rPr>
                <w:color w:val="1F4E79" w:themeColor="accent1" w:themeShade="80"/>
              </w:rPr>
              <w:t xml:space="preserve"> Yes </w:t>
            </w:r>
            <w:sdt>
              <w:sdtPr>
                <w:rPr>
                  <w:color w:val="1F4E79" w:themeColor="accent1" w:themeShade="80"/>
                </w:rPr>
                <w:id w:val="7898699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21BFB" w:rsidRPr="00A326FC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A326FC">
              <w:rPr>
                <w:color w:val="1F4E79" w:themeColor="accent1" w:themeShade="80"/>
              </w:rPr>
              <w:t xml:space="preserve"> No</w:t>
            </w:r>
          </w:p>
        </w:tc>
      </w:tr>
      <w:tr w:rsidR="00290F84" w14:paraId="28AC590C" w14:textId="77777777" w:rsidTr="00290F84"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14:paraId="61CF9CE5" w14:textId="3B43253E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If Yes, </w:t>
            </w:r>
            <w:r w:rsidRPr="00321BFB">
              <w:rPr>
                <w:color w:val="1F4E79" w:themeColor="accent1" w:themeShade="80"/>
              </w:rPr>
              <w:t xml:space="preserve">Date of last </w:t>
            </w:r>
            <w:r w:rsidRPr="00321BFB">
              <w:rPr>
                <w:color w:val="1F4E79" w:themeColor="accent1" w:themeShade="80"/>
              </w:rPr>
              <w:t>Colonoscopy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74C2F274" w14:textId="3FBC0B2D" w:rsidR="00290F84" w:rsidRPr="00321BFB" w:rsidRDefault="00290F84" w:rsidP="00290F84">
            <w:pPr>
              <w:rPr>
                <w:color w:val="1F4E79" w:themeColor="accent1" w:themeShade="80"/>
              </w:rPr>
            </w:pP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14:paraId="75DC303E" w14:textId="05CDAA7A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If Yes, </w:t>
            </w:r>
            <w:r w:rsidRPr="00321BFB">
              <w:rPr>
                <w:color w:val="1F4E79" w:themeColor="accent1" w:themeShade="80"/>
              </w:rPr>
              <w:t xml:space="preserve">Date of last </w:t>
            </w:r>
            <w:r w:rsidRPr="00321BFB">
              <w:rPr>
                <w:color w:val="1F4E79" w:themeColor="accent1" w:themeShade="80"/>
              </w:rPr>
              <w:t>EGD</w:t>
            </w: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14:paraId="1B33AE24" w14:textId="77777777" w:rsidR="00290F84" w:rsidRPr="00321BFB" w:rsidRDefault="00290F84" w:rsidP="00290F84">
            <w:pPr>
              <w:rPr>
                <w:color w:val="1F4E79" w:themeColor="accent1" w:themeShade="80"/>
              </w:rPr>
            </w:pPr>
          </w:p>
        </w:tc>
      </w:tr>
      <w:tr w:rsidR="00290F84" w14:paraId="258D7B3C" w14:textId="77777777" w:rsidTr="00290F84"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14:paraId="238454C6" w14:textId="5D50355E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What doctor performed your last colon?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14:paraId="26B4E8CD" w14:textId="77777777" w:rsidR="00290F84" w:rsidRPr="00321BFB" w:rsidRDefault="00290F84" w:rsidP="00290F84">
            <w:pPr>
              <w:rPr>
                <w:color w:val="1F4E79" w:themeColor="accent1" w:themeShade="80"/>
              </w:rPr>
            </w:pPr>
          </w:p>
        </w:tc>
        <w:tc>
          <w:tcPr>
            <w:tcW w:w="1293" w:type="pct"/>
            <w:tcBorders>
              <w:left w:val="single" w:sz="4" w:space="0" w:color="auto"/>
              <w:right w:val="single" w:sz="4" w:space="0" w:color="auto"/>
            </w:tcBorders>
          </w:tcPr>
          <w:p w14:paraId="0553D525" w14:textId="77777777" w:rsidR="00290F84" w:rsidRPr="00321BFB" w:rsidRDefault="00290F84" w:rsidP="00290F84">
            <w:pPr>
              <w:pStyle w:val="Heading2"/>
              <w:rPr>
                <w:color w:val="1F4E79" w:themeColor="accent1" w:themeShade="80"/>
              </w:rPr>
            </w:pPr>
          </w:p>
        </w:tc>
        <w:tc>
          <w:tcPr>
            <w:tcW w:w="1374" w:type="pct"/>
            <w:tcBorders>
              <w:left w:val="single" w:sz="4" w:space="0" w:color="auto"/>
              <w:right w:val="single" w:sz="4" w:space="0" w:color="auto"/>
            </w:tcBorders>
          </w:tcPr>
          <w:p w14:paraId="7C24A9A8" w14:textId="77777777" w:rsidR="00290F84" w:rsidRPr="00321BFB" w:rsidRDefault="00290F84" w:rsidP="00290F84">
            <w:pPr>
              <w:rPr>
                <w:color w:val="1F4E79" w:themeColor="accent1" w:themeShade="80"/>
              </w:rPr>
            </w:pPr>
          </w:p>
        </w:tc>
      </w:tr>
    </w:tbl>
    <w:p w14:paraId="2354A265" w14:textId="4A2F7BF0" w:rsidR="001854D9" w:rsidRPr="00A326FC" w:rsidRDefault="0024162B">
      <w:pPr>
        <w:pStyle w:val="Heading1"/>
        <w:rPr>
          <w:sz w:val="24"/>
          <w:szCs w:val="24"/>
        </w:rPr>
      </w:pPr>
      <w:r w:rsidRPr="00A326FC">
        <w:rPr>
          <w:sz w:val="24"/>
          <w:szCs w:val="24"/>
        </w:rPr>
        <w:t>rX &amp; MEDICATION INFO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879"/>
        <w:gridCol w:w="2516"/>
        <w:gridCol w:w="2698"/>
      </w:tblGrid>
      <w:tr w:rsidR="001854D9" w14:paraId="4005527D" w14:textId="77777777" w:rsidTr="0024162B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6C154" w14:textId="413F0484" w:rsidR="001854D9" w:rsidRPr="00321BFB" w:rsidRDefault="0024162B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Pharmacy </w:t>
            </w:r>
            <w:r w:rsidR="005C3356" w:rsidRPr="00321BFB">
              <w:rPr>
                <w:color w:val="1F4E79" w:themeColor="accent1" w:themeShade="80"/>
              </w:rPr>
              <w:t>name</w:t>
            </w:r>
          </w:p>
        </w:tc>
        <w:tc>
          <w:tcPr>
            <w:tcW w:w="1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375AE" w14:textId="23A47AD0" w:rsidR="001854D9" w:rsidRPr="00321BFB" w:rsidRDefault="001854D9">
            <w:pPr>
              <w:rPr>
                <w:color w:val="1F4E79" w:themeColor="accent1" w:themeShade="80"/>
              </w:rPr>
            </w:pPr>
          </w:p>
        </w:tc>
        <w:tc>
          <w:tcPr>
            <w:tcW w:w="11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165699" w14:textId="77777777" w:rsidR="001854D9" w:rsidRPr="00321BFB" w:rsidRDefault="005C3356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050E60" w14:textId="77777777" w:rsidR="001854D9" w:rsidRPr="00321BFB" w:rsidRDefault="001854D9">
            <w:pPr>
              <w:rPr>
                <w:color w:val="1F4E79" w:themeColor="accent1" w:themeShade="80"/>
              </w:rPr>
            </w:pPr>
          </w:p>
        </w:tc>
      </w:tr>
      <w:tr w:rsidR="001854D9" w14:paraId="613723B4" w14:textId="77777777" w:rsidTr="0024162B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3A688B" w14:textId="77777777" w:rsidR="001854D9" w:rsidRPr="00321BFB" w:rsidRDefault="005C3356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Address</w:t>
            </w:r>
          </w:p>
        </w:tc>
        <w:tc>
          <w:tcPr>
            <w:tcW w:w="13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95BE4" w14:textId="77777777" w:rsidR="001854D9" w:rsidRPr="00321BFB" w:rsidRDefault="001854D9">
            <w:pPr>
              <w:rPr>
                <w:color w:val="1F4E79" w:themeColor="accent1" w:themeShade="80"/>
              </w:rPr>
            </w:pPr>
          </w:p>
        </w:tc>
        <w:tc>
          <w:tcPr>
            <w:tcW w:w="116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6E090" w14:textId="23088FB0" w:rsidR="001854D9" w:rsidRPr="00321BFB" w:rsidRDefault="0024162B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1F0FE" w14:textId="77777777" w:rsidR="001854D9" w:rsidRPr="00321BFB" w:rsidRDefault="001854D9">
            <w:pPr>
              <w:rPr>
                <w:color w:val="1F4E79" w:themeColor="accent1" w:themeShade="80"/>
              </w:rPr>
            </w:pPr>
          </w:p>
        </w:tc>
      </w:tr>
      <w:tr w:rsidR="0024162B" w14:paraId="2463E1E1" w14:textId="77777777" w:rsidTr="0024162B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BC5CB5" w14:textId="77777777" w:rsidR="00D40D15" w:rsidRPr="00321BFB" w:rsidRDefault="00A326FC" w:rsidP="0024162B">
            <w:pPr>
              <w:pStyle w:val="Heading2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9426124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24162B"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="0024162B" w:rsidRPr="00321BFB">
              <w:rPr>
                <w:color w:val="1F4E79" w:themeColor="accent1" w:themeShade="80"/>
              </w:rPr>
              <w:t xml:space="preserve"> No known allergies</w:t>
            </w:r>
            <w:r w:rsidR="00D40D15" w:rsidRPr="00321BFB">
              <w:rPr>
                <w:color w:val="1F4E79" w:themeColor="accent1" w:themeShade="80"/>
              </w:rPr>
              <w:t xml:space="preserve"> </w:t>
            </w:r>
          </w:p>
          <w:p w14:paraId="1B618BA8" w14:textId="4A43072D" w:rsidR="0024162B" w:rsidRPr="00321BFB" w:rsidRDefault="00A326FC" w:rsidP="0024162B">
            <w:pPr>
              <w:pStyle w:val="Heading2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5644914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40D15"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="00D40D15" w:rsidRPr="00321BFB">
              <w:rPr>
                <w:color w:val="1F4E79" w:themeColor="accent1" w:themeShade="80"/>
              </w:rPr>
              <w:t xml:space="preserve"> Yes Allergies: Please List all</w:t>
            </w:r>
          </w:p>
        </w:tc>
        <w:tc>
          <w:tcPr>
            <w:tcW w:w="133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3768A7" w14:textId="360F8478" w:rsidR="0024162B" w:rsidRPr="00321BFB" w:rsidRDefault="0024162B" w:rsidP="0024162B">
            <w:pPr>
              <w:rPr>
                <w:color w:val="1F4E79" w:themeColor="accent1" w:themeShade="80"/>
              </w:rPr>
            </w:pPr>
          </w:p>
        </w:tc>
        <w:tc>
          <w:tcPr>
            <w:tcW w:w="116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6801F" w14:textId="13625A56" w:rsidR="0024162B" w:rsidRPr="00321BFB" w:rsidRDefault="0024162B" w:rsidP="0024162B">
            <w:pPr>
              <w:pStyle w:val="Heading2"/>
              <w:rPr>
                <w:color w:val="1F4E79" w:themeColor="accent1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5DFA9C" w14:textId="77777777" w:rsidR="0024162B" w:rsidRPr="00321BFB" w:rsidRDefault="0024162B" w:rsidP="0024162B">
            <w:pPr>
              <w:rPr>
                <w:color w:val="1F4E79" w:themeColor="accent1" w:themeShade="80"/>
              </w:rPr>
            </w:pPr>
          </w:p>
        </w:tc>
      </w:tr>
      <w:tr w:rsidR="0024162B" w14:paraId="5FEB0884" w14:textId="77777777" w:rsidTr="0024162B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6DD38DA" w14:textId="2007592F" w:rsidR="0024162B" w:rsidRPr="00321BFB" w:rsidRDefault="0024162B" w:rsidP="0024162B">
            <w:pPr>
              <w:pStyle w:val="Heading2"/>
              <w:rPr>
                <w:color w:val="1F4E79" w:themeColor="accent1" w:themeShade="80"/>
              </w:rPr>
            </w:pPr>
          </w:p>
        </w:tc>
        <w:tc>
          <w:tcPr>
            <w:tcW w:w="1334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FDABAF2" w14:textId="6756345B" w:rsidR="0024162B" w:rsidRPr="00321BFB" w:rsidRDefault="0024162B" w:rsidP="0024162B">
            <w:pPr>
              <w:rPr>
                <w:color w:val="1F4E79" w:themeColor="accent1" w:themeShade="80"/>
              </w:rPr>
            </w:pPr>
          </w:p>
        </w:tc>
        <w:tc>
          <w:tcPr>
            <w:tcW w:w="1166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5428EC9" w14:textId="28B19E58" w:rsidR="0024162B" w:rsidRPr="00321BFB" w:rsidRDefault="0024162B" w:rsidP="0024162B">
            <w:pPr>
              <w:pStyle w:val="Heading2"/>
              <w:rPr>
                <w:color w:val="1F4E79" w:themeColor="accent1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756C89B0" w14:textId="77777777" w:rsidR="0024162B" w:rsidRPr="00321BFB" w:rsidRDefault="0024162B" w:rsidP="0024162B">
            <w:pPr>
              <w:rPr>
                <w:color w:val="1F4E79" w:themeColor="accent1" w:themeShade="80"/>
              </w:rPr>
            </w:pPr>
          </w:p>
        </w:tc>
      </w:tr>
    </w:tbl>
    <w:p w14:paraId="5549B160" w14:textId="547C29D2" w:rsidR="001854D9" w:rsidRPr="00A326FC" w:rsidRDefault="0024162B">
      <w:pPr>
        <w:pStyle w:val="Heading1"/>
        <w:pBdr>
          <w:bottom w:val="single" w:sz="4" w:space="1" w:color="7F7F7F" w:themeColor="text1" w:themeTint="80"/>
        </w:pBdr>
        <w:rPr>
          <w:sz w:val="24"/>
          <w:szCs w:val="24"/>
        </w:rPr>
      </w:pPr>
      <w:r w:rsidRPr="00A326FC">
        <w:rPr>
          <w:sz w:val="24"/>
          <w:szCs w:val="24"/>
        </w:rPr>
        <w:t>medication list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81"/>
        <w:gridCol w:w="2702"/>
        <w:gridCol w:w="2693"/>
      </w:tblGrid>
      <w:tr w:rsidR="0024162B" w14:paraId="10F25242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45B0D" w14:textId="63A551E0" w:rsidR="0024162B" w:rsidRPr="00321BFB" w:rsidRDefault="003E128C" w:rsidP="00D258C0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Name of Medication</w:t>
            </w: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F60020" w14:textId="61BEF404" w:rsidR="0024162B" w:rsidRPr="00321BFB" w:rsidRDefault="003E128C" w:rsidP="00D258C0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Dosage</w:t>
            </w: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6FB5F4" w14:textId="1B724C28" w:rsidR="0024162B" w:rsidRPr="00321BFB" w:rsidRDefault="003E128C" w:rsidP="00D258C0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number of capsules/tablets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A3FB73" w14:textId="326FECA7" w:rsidR="0024162B" w:rsidRPr="00321BFB" w:rsidRDefault="003E128C" w:rsidP="00D258C0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how many time a day</w:t>
            </w:r>
          </w:p>
        </w:tc>
      </w:tr>
      <w:tr w:rsidR="0024162B" w14:paraId="5594B26C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6BDA89" w14:textId="24C663C4" w:rsidR="0024162B" w:rsidRPr="003E128C" w:rsidRDefault="003E128C" w:rsidP="00D258C0">
            <w:pPr>
              <w:pStyle w:val="Heading2"/>
              <w:rPr>
                <w:color w:val="FF0000"/>
              </w:rPr>
            </w:pPr>
            <w:r w:rsidRPr="003E128C">
              <w:rPr>
                <w:i/>
                <w:color w:val="FF0000"/>
                <w:sz w:val="20"/>
              </w:rPr>
              <w:t xml:space="preserve">Example; </w:t>
            </w:r>
            <w:r w:rsidRPr="003E128C">
              <w:rPr>
                <w:i/>
                <w:color w:val="FF0000"/>
                <w:sz w:val="16"/>
                <w:szCs w:val="16"/>
              </w:rPr>
              <w:t>Nexium</w:t>
            </w: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BB8D9" w14:textId="42DAE6F5" w:rsidR="0024162B" w:rsidRPr="003E128C" w:rsidRDefault="003E128C" w:rsidP="00D258C0">
            <w:pPr>
              <w:rPr>
                <w:color w:val="FF0000"/>
              </w:rPr>
            </w:pPr>
            <w:r w:rsidRPr="003E128C">
              <w:rPr>
                <w:i/>
                <w:color w:val="FF0000"/>
                <w:sz w:val="16"/>
                <w:szCs w:val="16"/>
              </w:rPr>
              <w:t>40 mg</w:t>
            </w: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F3911" w14:textId="0E432E7E" w:rsidR="0024162B" w:rsidRPr="003E128C" w:rsidRDefault="003E128C" w:rsidP="00D258C0">
            <w:pPr>
              <w:pStyle w:val="Heading2"/>
              <w:rPr>
                <w:color w:val="FF0000"/>
              </w:rPr>
            </w:pPr>
            <w:r w:rsidRPr="003E128C">
              <w:rPr>
                <w:i/>
                <w:color w:val="FF0000"/>
                <w:sz w:val="16"/>
                <w:szCs w:val="16"/>
              </w:rPr>
              <w:t xml:space="preserve">1 tab   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D3205" w14:textId="71236D8F" w:rsidR="0024162B" w:rsidRPr="003E128C" w:rsidRDefault="003E128C" w:rsidP="00D258C0">
            <w:pPr>
              <w:rPr>
                <w:color w:val="FF0000"/>
              </w:rPr>
            </w:pPr>
            <w:r w:rsidRPr="003E128C">
              <w:rPr>
                <w:i/>
                <w:color w:val="FF0000"/>
                <w:sz w:val="16"/>
                <w:szCs w:val="16"/>
              </w:rPr>
              <w:t>1 X a day</w:t>
            </w:r>
          </w:p>
        </w:tc>
      </w:tr>
      <w:tr w:rsidR="0024162B" w14:paraId="287DAD66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06965" w14:textId="77777777" w:rsidR="0024162B" w:rsidRDefault="0024162B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683B89" w14:textId="77777777" w:rsidR="0024162B" w:rsidRPr="006F38B6" w:rsidRDefault="0024162B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C0A35A" w14:textId="77777777" w:rsidR="0024162B" w:rsidRDefault="0024162B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479074" w14:textId="77777777" w:rsidR="0024162B" w:rsidRDefault="0024162B" w:rsidP="00D258C0"/>
        </w:tc>
      </w:tr>
      <w:tr w:rsidR="003E128C" w14:paraId="61D9CD9A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CEE139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2F8EF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4CFA1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E2622" w14:textId="77777777" w:rsidR="003E128C" w:rsidRDefault="003E128C" w:rsidP="00D258C0"/>
        </w:tc>
      </w:tr>
      <w:tr w:rsidR="003E128C" w14:paraId="25658DE8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E5A6A0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35F8C2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94D989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6A12F1" w14:textId="77777777" w:rsidR="003E128C" w:rsidRDefault="003E128C" w:rsidP="00D258C0"/>
        </w:tc>
      </w:tr>
      <w:tr w:rsidR="003E128C" w14:paraId="0E288B6B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1C0DE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0D859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887DB0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4A9AFD" w14:textId="77777777" w:rsidR="003E128C" w:rsidRDefault="003E128C" w:rsidP="00D258C0"/>
        </w:tc>
      </w:tr>
      <w:tr w:rsidR="003E128C" w14:paraId="4E15E518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566D8F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B5FA7D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576AB1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50DF9" w14:textId="77777777" w:rsidR="003E128C" w:rsidRDefault="003E128C" w:rsidP="00D258C0"/>
        </w:tc>
      </w:tr>
      <w:tr w:rsidR="003E128C" w14:paraId="4DC9781E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02A92E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210CEC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990F4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3AA499" w14:textId="77777777" w:rsidR="003E128C" w:rsidRDefault="003E128C" w:rsidP="00D258C0"/>
        </w:tc>
      </w:tr>
      <w:tr w:rsidR="003E128C" w14:paraId="2D90AFE5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11FE86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5E3C89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453626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3B3C99" w14:textId="77777777" w:rsidR="003E128C" w:rsidRDefault="003E128C" w:rsidP="00D258C0"/>
        </w:tc>
      </w:tr>
      <w:tr w:rsidR="003E128C" w14:paraId="4FAB1070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B8B6C4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83720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789C3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ECCE17" w14:textId="77777777" w:rsidR="003E128C" w:rsidRDefault="003E128C" w:rsidP="00D258C0"/>
        </w:tc>
      </w:tr>
      <w:tr w:rsidR="003E128C" w14:paraId="4171BA9F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76478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61A99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7329A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2D21AD" w14:textId="77777777" w:rsidR="003E128C" w:rsidRDefault="003E128C" w:rsidP="00D258C0"/>
        </w:tc>
      </w:tr>
      <w:tr w:rsidR="003E128C" w14:paraId="78ADBF69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113842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A8154B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45A580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B15BC" w14:textId="77777777" w:rsidR="003E128C" w:rsidRDefault="003E128C" w:rsidP="00D258C0"/>
        </w:tc>
      </w:tr>
      <w:tr w:rsidR="003E128C" w14:paraId="450139AA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951190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CF82E0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DCA2BD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C24EC" w14:textId="77777777" w:rsidR="003E128C" w:rsidRDefault="003E128C" w:rsidP="00D258C0"/>
        </w:tc>
      </w:tr>
      <w:tr w:rsidR="003E128C" w14:paraId="4C806974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0E16FB" w14:textId="77777777" w:rsidR="003E128C" w:rsidRDefault="003E128C" w:rsidP="00D258C0">
            <w:pPr>
              <w:pStyle w:val="Heading2"/>
            </w:pP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948E6C" w14:textId="77777777" w:rsidR="003E128C" w:rsidRPr="006F38B6" w:rsidRDefault="003E128C" w:rsidP="00D258C0"/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28AD02" w14:textId="77777777" w:rsidR="003E128C" w:rsidRDefault="003E128C" w:rsidP="00D258C0">
            <w:pPr>
              <w:pStyle w:val="Heading2"/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21585" w14:textId="77777777" w:rsidR="003E128C" w:rsidRDefault="003E128C" w:rsidP="00D258C0"/>
        </w:tc>
      </w:tr>
      <w:tr w:rsidR="0024162B" w14:paraId="193C45DC" w14:textId="77777777" w:rsidTr="0082104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AEB8C" w14:textId="48132275" w:rsidR="0024162B" w:rsidRPr="00321BFB" w:rsidRDefault="00290F84" w:rsidP="00D258C0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lastRenderedPageBreak/>
              <w:t>Name</w:t>
            </w:r>
          </w:p>
        </w:tc>
        <w:tc>
          <w:tcPr>
            <w:tcW w:w="133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1B27C9" w14:textId="588669B2" w:rsidR="0024162B" w:rsidRPr="00321BFB" w:rsidRDefault="0024162B" w:rsidP="00D258C0">
            <w:pPr>
              <w:rPr>
                <w:color w:val="1F4E79" w:themeColor="accent1" w:themeShade="80"/>
              </w:rPr>
            </w:pPr>
          </w:p>
        </w:tc>
        <w:tc>
          <w:tcPr>
            <w:tcW w:w="125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D22043" w14:textId="308BD661" w:rsidR="0024162B" w:rsidRPr="00321BFB" w:rsidRDefault="00821049" w:rsidP="00D258C0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Date of Birth: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C86CC" w14:textId="77777777" w:rsidR="0024162B" w:rsidRPr="00321BFB" w:rsidRDefault="0024162B" w:rsidP="00D258C0">
            <w:pPr>
              <w:rPr>
                <w:color w:val="1F4E79" w:themeColor="accent1" w:themeShade="80"/>
              </w:rPr>
            </w:pPr>
          </w:p>
        </w:tc>
      </w:tr>
    </w:tbl>
    <w:p w14:paraId="12423A36" w14:textId="3D4142C2" w:rsidR="001854D9" w:rsidRPr="00A326FC" w:rsidRDefault="00D40D15">
      <w:pPr>
        <w:pStyle w:val="Heading1"/>
        <w:pBdr>
          <w:top w:val="single" w:sz="4" w:space="1" w:color="7F7F7F" w:themeColor="text1" w:themeTint="80"/>
        </w:pBdr>
        <w:rPr>
          <w:sz w:val="24"/>
          <w:szCs w:val="24"/>
        </w:rPr>
      </w:pPr>
      <w:r w:rsidRPr="00A326FC">
        <w:rPr>
          <w:sz w:val="24"/>
          <w:szCs w:val="24"/>
        </w:rPr>
        <w:t xml:space="preserve">QUESTIONS FOR OPEN ACCESS ENDOSCOPY 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5934"/>
        <w:gridCol w:w="1442"/>
        <w:gridCol w:w="3414"/>
      </w:tblGrid>
      <w:tr w:rsidR="00821049" w14:paraId="47CEA9C0" w14:textId="77777777" w:rsidTr="00D40D15">
        <w:trPr>
          <w:trHeight w:val="431"/>
        </w:trPr>
        <w:tc>
          <w:tcPr>
            <w:tcW w:w="2750" w:type="pct"/>
            <w:vAlign w:val="bottom"/>
          </w:tcPr>
          <w:p w14:paraId="53001EFB" w14:textId="4B13802C" w:rsidR="00821049" w:rsidRPr="00321BFB" w:rsidRDefault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Questions for Open Access Endoscopy </w:t>
            </w:r>
          </w:p>
        </w:tc>
        <w:tc>
          <w:tcPr>
            <w:tcW w:w="668" w:type="pct"/>
          </w:tcPr>
          <w:p w14:paraId="46B17227" w14:textId="19598AA9" w:rsidR="00821049" w:rsidRPr="00321BFB" w:rsidRDefault="00821049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Answer</w:t>
            </w:r>
          </w:p>
        </w:tc>
        <w:tc>
          <w:tcPr>
            <w:tcW w:w="1582" w:type="pct"/>
          </w:tcPr>
          <w:p w14:paraId="20751C62" w14:textId="53A335D3" w:rsidR="00821049" w:rsidRPr="00321BFB" w:rsidRDefault="00821049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Any Comments</w:t>
            </w:r>
          </w:p>
        </w:tc>
      </w:tr>
      <w:tr w:rsidR="00821049" w14:paraId="397A0D1C" w14:textId="77777777" w:rsidTr="00B82BBB">
        <w:trPr>
          <w:trHeight w:val="431"/>
        </w:trPr>
        <w:tc>
          <w:tcPr>
            <w:tcW w:w="2750" w:type="pct"/>
          </w:tcPr>
          <w:p w14:paraId="11BFD2E8" w14:textId="43AB10C6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have? Rectal Bleed</w:t>
            </w:r>
          </w:p>
        </w:tc>
        <w:tc>
          <w:tcPr>
            <w:tcW w:w="668" w:type="pct"/>
          </w:tcPr>
          <w:p w14:paraId="070AC4FC" w14:textId="53139CE6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610400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20007997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2DE4B17E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6156E8BD" w14:textId="77777777" w:rsidTr="00D40D15">
        <w:tc>
          <w:tcPr>
            <w:tcW w:w="2750" w:type="pct"/>
          </w:tcPr>
          <w:p w14:paraId="1A55B8F3" w14:textId="5DFAF015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                         </w:t>
            </w:r>
            <w:r w:rsidRPr="00321BFB">
              <w:rPr>
                <w:color w:val="1F4E79" w:themeColor="accent1" w:themeShade="80"/>
              </w:rPr>
              <w:t>Anemia</w:t>
            </w:r>
          </w:p>
        </w:tc>
        <w:tc>
          <w:tcPr>
            <w:tcW w:w="668" w:type="pct"/>
          </w:tcPr>
          <w:p w14:paraId="65A50A95" w14:textId="2FE4C632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5040187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8350785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4E3EFC03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4E1EB699" w14:textId="77777777" w:rsidTr="00D40D15">
        <w:tc>
          <w:tcPr>
            <w:tcW w:w="2750" w:type="pct"/>
          </w:tcPr>
          <w:p w14:paraId="5E2B78D8" w14:textId="7CF7A82B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                         </w:t>
            </w:r>
            <w:r w:rsidRPr="00321BFB">
              <w:rPr>
                <w:color w:val="1F4E79" w:themeColor="accent1" w:themeShade="80"/>
              </w:rPr>
              <w:t>Rectal Pain</w:t>
            </w:r>
          </w:p>
        </w:tc>
        <w:tc>
          <w:tcPr>
            <w:tcW w:w="668" w:type="pct"/>
          </w:tcPr>
          <w:p w14:paraId="44C7DCAC" w14:textId="5C962CCA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161874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20740786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64D4ADDC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7326A31A" w14:textId="77777777" w:rsidTr="00D40D15">
        <w:tc>
          <w:tcPr>
            <w:tcW w:w="2750" w:type="pct"/>
          </w:tcPr>
          <w:p w14:paraId="60BDDE94" w14:textId="5CD8FC3C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                         </w:t>
            </w:r>
            <w:r w:rsidRPr="00321BFB">
              <w:rPr>
                <w:color w:val="1F4E79" w:themeColor="accent1" w:themeShade="80"/>
              </w:rPr>
              <w:t>Irritable Bowel</w:t>
            </w:r>
          </w:p>
        </w:tc>
        <w:tc>
          <w:tcPr>
            <w:tcW w:w="668" w:type="pct"/>
          </w:tcPr>
          <w:p w14:paraId="6F10BDC9" w14:textId="4C6C11EE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769905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4051554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704DC90B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65B88AA8" w14:textId="77777777" w:rsidTr="00D40D15">
        <w:tc>
          <w:tcPr>
            <w:tcW w:w="2750" w:type="pct"/>
          </w:tcPr>
          <w:p w14:paraId="29F985F6" w14:textId="5FB6412F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                         </w:t>
            </w:r>
            <w:r w:rsidRPr="00321BFB">
              <w:rPr>
                <w:color w:val="1F4E79" w:themeColor="accent1" w:themeShade="80"/>
              </w:rPr>
              <w:t>Change in Bowel habits- Diarrhea/Constipation</w:t>
            </w:r>
          </w:p>
        </w:tc>
        <w:tc>
          <w:tcPr>
            <w:tcW w:w="668" w:type="pct"/>
          </w:tcPr>
          <w:p w14:paraId="6494E523" w14:textId="7943257B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7727809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12463363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3F276773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12A87D02" w14:textId="77777777" w:rsidTr="00D40D15">
        <w:tc>
          <w:tcPr>
            <w:tcW w:w="2750" w:type="pct"/>
          </w:tcPr>
          <w:p w14:paraId="73AC2DBD" w14:textId="3ECF3894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                           </w:t>
            </w:r>
            <w:r w:rsidRPr="00321BFB">
              <w:rPr>
                <w:color w:val="1F4E79" w:themeColor="accent1" w:themeShade="80"/>
              </w:rPr>
              <w:t>Cramping/Abdominal pain</w:t>
            </w:r>
          </w:p>
        </w:tc>
        <w:tc>
          <w:tcPr>
            <w:tcW w:w="668" w:type="pct"/>
          </w:tcPr>
          <w:p w14:paraId="2F639C47" w14:textId="37FCB43F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739401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6581943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1B6F29EF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758D839B" w14:textId="77777777" w:rsidTr="00D40D15">
        <w:tc>
          <w:tcPr>
            <w:tcW w:w="2750" w:type="pct"/>
          </w:tcPr>
          <w:p w14:paraId="64D07EA1" w14:textId="2EBA533E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                          </w:t>
            </w:r>
            <w:r w:rsidRPr="00321BFB">
              <w:rPr>
                <w:color w:val="1F4E79" w:themeColor="accent1" w:themeShade="80"/>
              </w:rPr>
              <w:t>Chronic kidney disease</w:t>
            </w:r>
          </w:p>
        </w:tc>
        <w:tc>
          <w:tcPr>
            <w:tcW w:w="668" w:type="pct"/>
          </w:tcPr>
          <w:p w14:paraId="2D96DC94" w14:textId="6AF5AE87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8232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1983283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0F98D76F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573CABA8" w14:textId="77777777" w:rsidTr="00D40D15">
        <w:tc>
          <w:tcPr>
            <w:tcW w:w="2750" w:type="pct"/>
          </w:tcPr>
          <w:p w14:paraId="2C42FE39" w14:textId="1989F358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Are you 50 years old?</w:t>
            </w:r>
          </w:p>
        </w:tc>
        <w:tc>
          <w:tcPr>
            <w:tcW w:w="668" w:type="pct"/>
          </w:tcPr>
          <w:p w14:paraId="211F8D2D" w14:textId="59248EE2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5970903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3936185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5277C13A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55723385" w14:textId="77777777" w:rsidTr="00D40D15">
        <w:tc>
          <w:tcPr>
            <w:tcW w:w="2750" w:type="pct"/>
          </w:tcPr>
          <w:p w14:paraId="4D9220D9" w14:textId="5C49311D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Any unexplained weight loss?</w:t>
            </w:r>
          </w:p>
        </w:tc>
        <w:tc>
          <w:tcPr>
            <w:tcW w:w="668" w:type="pct"/>
          </w:tcPr>
          <w:p w14:paraId="7A031658" w14:textId="56F4BB53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7201297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13445514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637D354A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5F448696" w14:textId="77777777" w:rsidTr="00D40D15">
        <w:tc>
          <w:tcPr>
            <w:tcW w:w="2750" w:type="pct"/>
          </w:tcPr>
          <w:p w14:paraId="192F54C7" w14:textId="7EEDFD93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Any family history of colon cancer in Mother, Father, sister(s), brother(s)?</w:t>
            </w:r>
          </w:p>
        </w:tc>
        <w:tc>
          <w:tcPr>
            <w:tcW w:w="668" w:type="pct"/>
          </w:tcPr>
          <w:p w14:paraId="47D41981" w14:textId="3C6318C3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933551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2675059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2EE34115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13ACD91E" w14:textId="77777777" w:rsidTr="00D40D15">
        <w:tc>
          <w:tcPr>
            <w:tcW w:w="2750" w:type="pct"/>
          </w:tcPr>
          <w:p w14:paraId="70695B4D" w14:textId="0B25DAA7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If yes, which family member-</w:t>
            </w:r>
          </w:p>
        </w:tc>
        <w:tc>
          <w:tcPr>
            <w:tcW w:w="668" w:type="pct"/>
          </w:tcPr>
          <w:p w14:paraId="14E08D6A" w14:textId="5ED6C05A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1231440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10583934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059DD97A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37AA3B47" w14:textId="77777777" w:rsidTr="00D40D15">
        <w:tc>
          <w:tcPr>
            <w:tcW w:w="2750" w:type="pct"/>
          </w:tcPr>
          <w:p w14:paraId="6912056D" w14:textId="1CF44CBF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In the last 3 months, have you had a Heart attack, stroke, or Congestive heart failure?</w:t>
            </w:r>
          </w:p>
        </w:tc>
        <w:tc>
          <w:tcPr>
            <w:tcW w:w="668" w:type="pct"/>
          </w:tcPr>
          <w:p w14:paraId="736702E8" w14:textId="29BB9E8C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1234896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661090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51E77617" w14:textId="7BF4421A" w:rsidR="00821049" w:rsidRPr="00321BFB" w:rsidRDefault="00821049" w:rsidP="00821049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(if yes, schedule at hospital)</w:t>
            </w:r>
          </w:p>
        </w:tc>
      </w:tr>
      <w:tr w:rsidR="00821049" w14:paraId="7FBAAFA5" w14:textId="77777777" w:rsidTr="00D40D15">
        <w:tc>
          <w:tcPr>
            <w:tcW w:w="2750" w:type="pct"/>
          </w:tcPr>
          <w:p w14:paraId="18B0F45A" w14:textId="741F5EC8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have an Implanted Cardiac Defibrillator? Or Pacemaker</w:t>
            </w:r>
          </w:p>
        </w:tc>
        <w:tc>
          <w:tcPr>
            <w:tcW w:w="668" w:type="pct"/>
          </w:tcPr>
          <w:p w14:paraId="579AE734" w14:textId="02939953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9980017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14629467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6CA48CCE" w14:textId="56B1E1AC" w:rsidR="00821049" w:rsidRPr="00321BFB" w:rsidRDefault="00821049" w:rsidP="00821049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(if yes, schedule at hospital)</w:t>
            </w:r>
          </w:p>
        </w:tc>
      </w:tr>
      <w:tr w:rsidR="00821049" w14:paraId="615AE1DE" w14:textId="77777777" w:rsidTr="00D40D15">
        <w:tc>
          <w:tcPr>
            <w:tcW w:w="2750" w:type="pct"/>
          </w:tcPr>
          <w:p w14:paraId="37F1540A" w14:textId="4E999431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weigh over 350 pounds?</w:t>
            </w:r>
          </w:p>
        </w:tc>
        <w:tc>
          <w:tcPr>
            <w:tcW w:w="668" w:type="pct"/>
          </w:tcPr>
          <w:p w14:paraId="4031CA4A" w14:textId="73430B56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4218772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20949333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512A5DBC" w14:textId="7762F909" w:rsidR="00821049" w:rsidRPr="00321BFB" w:rsidRDefault="00821049" w:rsidP="00821049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(if yes, schedule at hospital)</w:t>
            </w:r>
          </w:p>
        </w:tc>
      </w:tr>
      <w:tr w:rsidR="00821049" w14:paraId="5BC3B164" w14:textId="77777777" w:rsidTr="00D40D15">
        <w:tc>
          <w:tcPr>
            <w:tcW w:w="2750" w:type="pct"/>
          </w:tcPr>
          <w:p w14:paraId="7697E30D" w14:textId="2F30A5A7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use oxygen or C-PAP machine at home?  (Any Oxygen)</w:t>
            </w:r>
          </w:p>
        </w:tc>
        <w:tc>
          <w:tcPr>
            <w:tcW w:w="668" w:type="pct"/>
          </w:tcPr>
          <w:p w14:paraId="3BEE6F05" w14:textId="5C2D236E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601033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0627585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4525F20D" w14:textId="6C92FDC1" w:rsidR="00821049" w:rsidRPr="00321BFB" w:rsidRDefault="00821049" w:rsidP="00821049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(if yes, schedule at hospital)</w:t>
            </w:r>
          </w:p>
        </w:tc>
      </w:tr>
      <w:tr w:rsidR="00821049" w14:paraId="1A363DCD" w14:textId="77777777" w:rsidTr="00D40D15">
        <w:tc>
          <w:tcPr>
            <w:tcW w:w="2750" w:type="pct"/>
          </w:tcPr>
          <w:p w14:paraId="7D792CE8" w14:textId="6001936C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Are you on dialysis?</w:t>
            </w:r>
          </w:p>
        </w:tc>
        <w:tc>
          <w:tcPr>
            <w:tcW w:w="668" w:type="pct"/>
          </w:tcPr>
          <w:p w14:paraId="2CBCA97B" w14:textId="02EA09B0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96023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6332967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5CBEAE6C" w14:textId="3817A6FC" w:rsidR="00821049" w:rsidRPr="00321BFB" w:rsidRDefault="00821049" w:rsidP="00821049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(if yes, schedule at hospital)</w:t>
            </w:r>
          </w:p>
        </w:tc>
      </w:tr>
      <w:tr w:rsidR="00821049" w14:paraId="1D3024F0" w14:textId="77777777" w:rsidTr="00D40D15">
        <w:tc>
          <w:tcPr>
            <w:tcW w:w="2750" w:type="pct"/>
          </w:tcPr>
          <w:p w14:paraId="2DEDAFC6" w14:textId="6719DB54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use a wheelchair?</w:t>
            </w:r>
          </w:p>
        </w:tc>
        <w:tc>
          <w:tcPr>
            <w:tcW w:w="668" w:type="pct"/>
          </w:tcPr>
          <w:p w14:paraId="127D11A7" w14:textId="49ACEF8E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821878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439068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631AFB86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4BD034CF" w14:textId="77777777" w:rsidTr="00D40D15">
        <w:tc>
          <w:tcPr>
            <w:tcW w:w="2750" w:type="pct"/>
          </w:tcPr>
          <w:p w14:paraId="5B05DC2F" w14:textId="3B57AAE0" w:rsidR="00821049" w:rsidRPr="00321BFB" w:rsidRDefault="00321BFB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                     </w:t>
            </w:r>
            <w:r w:rsidR="00821049" w:rsidRPr="00321BFB">
              <w:rPr>
                <w:color w:val="1F4E79" w:themeColor="accent1" w:themeShade="80"/>
              </w:rPr>
              <w:t>If yes, ask; can you transfer yourself to a bed without assistance?</w:t>
            </w:r>
          </w:p>
        </w:tc>
        <w:tc>
          <w:tcPr>
            <w:tcW w:w="668" w:type="pct"/>
          </w:tcPr>
          <w:p w14:paraId="0ADCDE7B" w14:textId="73C79A57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500757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414399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564FBB45" w14:textId="133B5662" w:rsidR="00821049" w:rsidRPr="00321BFB" w:rsidRDefault="00821049" w:rsidP="00821049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(If No, schedule at hospital)</w:t>
            </w:r>
          </w:p>
        </w:tc>
      </w:tr>
      <w:tr w:rsidR="00821049" w14:paraId="2C5F6B0E" w14:textId="77777777" w:rsidTr="00D40D15">
        <w:tc>
          <w:tcPr>
            <w:tcW w:w="2750" w:type="pct"/>
          </w:tcPr>
          <w:p w14:paraId="0D86D4E0" w14:textId="762D499A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Have you or any family member had problems with anesthesia in the past?</w:t>
            </w:r>
          </w:p>
        </w:tc>
        <w:tc>
          <w:tcPr>
            <w:tcW w:w="668" w:type="pct"/>
          </w:tcPr>
          <w:p w14:paraId="08A14987" w14:textId="6B61659D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625273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5675344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2E8E83B4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39BB6745" w14:textId="77777777" w:rsidTr="00D40D15">
        <w:tc>
          <w:tcPr>
            <w:tcW w:w="2750" w:type="pct"/>
          </w:tcPr>
          <w:p w14:paraId="73C106EC" w14:textId="32F864D7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see a heart doctor on a regular basis?</w:t>
            </w:r>
          </w:p>
        </w:tc>
        <w:tc>
          <w:tcPr>
            <w:tcW w:w="668" w:type="pct"/>
          </w:tcPr>
          <w:p w14:paraId="4F338199" w14:textId="205A3F65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292302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3149249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05FF99C9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2C75605A" w14:textId="77777777" w:rsidTr="00D40D15">
        <w:tc>
          <w:tcPr>
            <w:tcW w:w="2750" w:type="pct"/>
          </w:tcPr>
          <w:p w14:paraId="6575A532" w14:textId="2CB1C0E3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                     </w:t>
            </w:r>
            <w:r w:rsidRPr="00321BFB">
              <w:rPr>
                <w:color w:val="1F4E79" w:themeColor="accent1" w:themeShade="80"/>
              </w:rPr>
              <w:t xml:space="preserve">If yes, Cardiologist </w:t>
            </w:r>
            <w:r w:rsidRPr="00321BFB">
              <w:rPr>
                <w:color w:val="1F4E79" w:themeColor="accent1" w:themeShade="80"/>
              </w:rPr>
              <w:t xml:space="preserve">please give </w:t>
            </w:r>
            <w:r w:rsidRPr="00321BFB">
              <w:rPr>
                <w:color w:val="1F4E79" w:themeColor="accent1" w:themeShade="80"/>
              </w:rPr>
              <w:t>name</w:t>
            </w:r>
            <w:r w:rsidRPr="00321BFB">
              <w:rPr>
                <w:color w:val="1F4E79" w:themeColor="accent1" w:themeShade="80"/>
              </w:rPr>
              <w:t xml:space="preserve"> &amp; </w:t>
            </w:r>
            <w:r w:rsidRPr="00321BFB">
              <w:rPr>
                <w:color w:val="1F4E79" w:themeColor="accent1" w:themeShade="80"/>
              </w:rPr>
              <w:t>phone</w:t>
            </w:r>
            <w:r w:rsidRPr="00321BFB">
              <w:rPr>
                <w:color w:val="1F4E79" w:themeColor="accent1" w:themeShade="80"/>
              </w:rPr>
              <w:t xml:space="preserve"> under comments</w:t>
            </w:r>
          </w:p>
        </w:tc>
        <w:tc>
          <w:tcPr>
            <w:tcW w:w="668" w:type="pct"/>
          </w:tcPr>
          <w:p w14:paraId="6D4F54EA" w14:textId="1CC3B45B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1057204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525217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1779887A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75EB2945" w14:textId="77777777" w:rsidTr="00D40D15">
        <w:tc>
          <w:tcPr>
            <w:tcW w:w="2750" w:type="pct"/>
          </w:tcPr>
          <w:p w14:paraId="2DFE20BB" w14:textId="78E378BB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                      </w:t>
            </w:r>
            <w:r w:rsidRPr="00321BFB">
              <w:rPr>
                <w:color w:val="1F4E79" w:themeColor="accent1" w:themeShade="80"/>
              </w:rPr>
              <w:t>If yes, reason for heart doctor</w:t>
            </w:r>
            <w:r w:rsidRPr="00321BFB">
              <w:rPr>
                <w:color w:val="1F4E79" w:themeColor="accent1" w:themeShade="80"/>
              </w:rPr>
              <w:t>, under comments</w:t>
            </w:r>
          </w:p>
        </w:tc>
        <w:tc>
          <w:tcPr>
            <w:tcW w:w="668" w:type="pct"/>
          </w:tcPr>
          <w:p w14:paraId="093A7D14" w14:textId="2488CBBD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9031811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14677443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23DD2542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754D5D05" w14:textId="77777777" w:rsidTr="00D40D15">
        <w:tc>
          <w:tcPr>
            <w:tcW w:w="2750" w:type="pct"/>
          </w:tcPr>
          <w:p w14:paraId="599B232B" w14:textId="7C661DCF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experience chest pain at rest or chest pain unrelieved by Nitroglycerin?</w:t>
            </w:r>
          </w:p>
        </w:tc>
        <w:tc>
          <w:tcPr>
            <w:tcW w:w="668" w:type="pct"/>
          </w:tcPr>
          <w:p w14:paraId="2FA10010" w14:textId="284709BA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5766276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2128305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4E8C3EAD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821049" w14:paraId="114220D4" w14:textId="77777777" w:rsidTr="00D40D15">
        <w:tc>
          <w:tcPr>
            <w:tcW w:w="2750" w:type="pct"/>
          </w:tcPr>
          <w:p w14:paraId="33F6716B" w14:textId="7473AC73" w:rsidR="00821049" w:rsidRPr="00321BFB" w:rsidRDefault="00821049" w:rsidP="00821049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have a replaced heart valve or heart stent?</w:t>
            </w:r>
          </w:p>
        </w:tc>
        <w:tc>
          <w:tcPr>
            <w:tcW w:w="668" w:type="pct"/>
          </w:tcPr>
          <w:p w14:paraId="1069DF3B" w14:textId="36630857" w:rsidR="00821049" w:rsidRPr="00321BFB" w:rsidRDefault="00821049" w:rsidP="00821049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689821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7438317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48A5873E" w14:textId="77777777" w:rsidR="00821049" w:rsidRPr="00321BFB" w:rsidRDefault="00821049" w:rsidP="00821049">
            <w:pPr>
              <w:rPr>
                <w:color w:val="1F4E79" w:themeColor="accent1" w:themeShade="80"/>
              </w:rPr>
            </w:pPr>
          </w:p>
        </w:tc>
      </w:tr>
      <w:tr w:rsidR="00321BFB" w14:paraId="24A82F0A" w14:textId="77777777" w:rsidTr="00D40D15">
        <w:tc>
          <w:tcPr>
            <w:tcW w:w="2750" w:type="pct"/>
          </w:tcPr>
          <w:p w14:paraId="30F22D8C" w14:textId="6F067032" w:rsidR="00321BFB" w:rsidRPr="00321BFB" w:rsidRDefault="00321BFB" w:rsidP="00321BFB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have high blood pressure?</w:t>
            </w:r>
          </w:p>
        </w:tc>
        <w:tc>
          <w:tcPr>
            <w:tcW w:w="668" w:type="pct"/>
          </w:tcPr>
          <w:p w14:paraId="55CA271B" w14:textId="73F5C2A6" w:rsidR="00321BFB" w:rsidRPr="00321BFB" w:rsidRDefault="00321BFB" w:rsidP="00321BFB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5457283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6865509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474B0914" w14:textId="77777777" w:rsidR="00321BFB" w:rsidRPr="00321BFB" w:rsidRDefault="00321BFB" w:rsidP="00321BFB">
            <w:pPr>
              <w:rPr>
                <w:color w:val="1F4E79" w:themeColor="accent1" w:themeShade="80"/>
              </w:rPr>
            </w:pPr>
          </w:p>
        </w:tc>
      </w:tr>
      <w:tr w:rsidR="00321BFB" w14:paraId="648FE122" w14:textId="77777777" w:rsidTr="00D40D15">
        <w:tc>
          <w:tcPr>
            <w:tcW w:w="2750" w:type="pct"/>
          </w:tcPr>
          <w:p w14:paraId="63216640" w14:textId="650B2333" w:rsidR="00321BFB" w:rsidRPr="00321BFB" w:rsidRDefault="00321BFB" w:rsidP="00321BFB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have diabetes?</w:t>
            </w:r>
          </w:p>
        </w:tc>
        <w:tc>
          <w:tcPr>
            <w:tcW w:w="668" w:type="pct"/>
          </w:tcPr>
          <w:p w14:paraId="135C9A5E" w14:textId="0AC26BF0" w:rsidR="00321BFB" w:rsidRPr="00321BFB" w:rsidRDefault="00321BFB" w:rsidP="00321BFB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97593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0374729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629AB7F3" w14:textId="77777777" w:rsidR="00321BFB" w:rsidRPr="00321BFB" w:rsidRDefault="00321BFB" w:rsidP="00321BFB">
            <w:pPr>
              <w:rPr>
                <w:color w:val="1F4E79" w:themeColor="accent1" w:themeShade="80"/>
              </w:rPr>
            </w:pPr>
          </w:p>
        </w:tc>
      </w:tr>
      <w:tr w:rsidR="00321BFB" w14:paraId="476B5FE4" w14:textId="77777777" w:rsidTr="00D40D15">
        <w:tc>
          <w:tcPr>
            <w:tcW w:w="2750" w:type="pct"/>
          </w:tcPr>
          <w:p w14:paraId="11C36888" w14:textId="7752513D" w:rsidR="00321BFB" w:rsidRPr="00321BFB" w:rsidRDefault="00321BFB" w:rsidP="00321BFB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have seizures?</w:t>
            </w:r>
          </w:p>
        </w:tc>
        <w:tc>
          <w:tcPr>
            <w:tcW w:w="668" w:type="pct"/>
          </w:tcPr>
          <w:p w14:paraId="108DF05E" w14:textId="0F89951C" w:rsidR="00321BFB" w:rsidRPr="00321BFB" w:rsidRDefault="00321BFB" w:rsidP="00321BFB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135619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7901741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304AFA26" w14:textId="77777777" w:rsidR="00321BFB" w:rsidRPr="00321BFB" w:rsidRDefault="00321BFB" w:rsidP="00321BFB">
            <w:pPr>
              <w:rPr>
                <w:color w:val="1F4E79" w:themeColor="accent1" w:themeShade="80"/>
              </w:rPr>
            </w:pPr>
          </w:p>
        </w:tc>
      </w:tr>
      <w:tr w:rsidR="00321BFB" w14:paraId="67A54258" w14:textId="77777777" w:rsidTr="00D40D15">
        <w:tc>
          <w:tcPr>
            <w:tcW w:w="2750" w:type="pct"/>
          </w:tcPr>
          <w:p w14:paraId="7D4A90BB" w14:textId="2C0378B6" w:rsidR="00321BFB" w:rsidRPr="00321BFB" w:rsidRDefault="00321BFB" w:rsidP="00321BFB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have an Infectious /Contagious Disease?</w:t>
            </w:r>
          </w:p>
        </w:tc>
        <w:tc>
          <w:tcPr>
            <w:tcW w:w="668" w:type="pct"/>
          </w:tcPr>
          <w:p w14:paraId="309F4D25" w14:textId="2818540D" w:rsidR="00321BFB" w:rsidRPr="00321BFB" w:rsidRDefault="00321BFB" w:rsidP="00321BFB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4818846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14130440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6A5F5DFA" w14:textId="77777777" w:rsidR="00321BFB" w:rsidRPr="00321BFB" w:rsidRDefault="00321BFB" w:rsidP="00321BFB">
            <w:pPr>
              <w:rPr>
                <w:color w:val="1F4E79" w:themeColor="accent1" w:themeShade="80"/>
              </w:rPr>
            </w:pPr>
          </w:p>
        </w:tc>
      </w:tr>
      <w:tr w:rsidR="00321BFB" w14:paraId="13953996" w14:textId="77777777" w:rsidTr="00D40D15">
        <w:tc>
          <w:tcPr>
            <w:tcW w:w="2750" w:type="pct"/>
          </w:tcPr>
          <w:p w14:paraId="7EBCB8DA" w14:textId="1C3AB928" w:rsidR="00321BFB" w:rsidRPr="00321BFB" w:rsidRDefault="00321BFB" w:rsidP="00321BFB">
            <w:pPr>
              <w:pStyle w:val="Heading2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>Do you take Antibiotics before dental work?</w:t>
            </w:r>
          </w:p>
        </w:tc>
        <w:tc>
          <w:tcPr>
            <w:tcW w:w="668" w:type="pct"/>
          </w:tcPr>
          <w:p w14:paraId="290C8BCB" w14:textId="0B8C07CB" w:rsidR="00321BFB" w:rsidRPr="00321BFB" w:rsidRDefault="00321BFB" w:rsidP="00321BFB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0838320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10339683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615BA351" w14:textId="77777777" w:rsidR="00321BFB" w:rsidRPr="00321BFB" w:rsidRDefault="00321BFB" w:rsidP="00321BFB">
            <w:pPr>
              <w:rPr>
                <w:color w:val="1F4E79" w:themeColor="accent1" w:themeShade="80"/>
              </w:rPr>
            </w:pPr>
          </w:p>
        </w:tc>
      </w:tr>
      <w:tr w:rsidR="00321BFB" w14:paraId="0647116A" w14:textId="77777777" w:rsidTr="00D40D15">
        <w:tc>
          <w:tcPr>
            <w:tcW w:w="2750" w:type="pct"/>
          </w:tcPr>
          <w:p w14:paraId="5ECEFD31" w14:textId="13DE019C" w:rsidR="00321BFB" w:rsidRPr="00321BFB" w:rsidRDefault="00321BFB" w:rsidP="00321BFB">
            <w:pPr>
              <w:pStyle w:val="Heading2"/>
              <w:ind w:left="0"/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For women only; are you pregnant or think you may be?                                                       </w:t>
            </w:r>
          </w:p>
        </w:tc>
        <w:tc>
          <w:tcPr>
            <w:tcW w:w="668" w:type="pct"/>
          </w:tcPr>
          <w:p w14:paraId="45D42880" w14:textId="3F8FE9B3" w:rsidR="00321BFB" w:rsidRPr="00321BFB" w:rsidRDefault="00321BFB" w:rsidP="00321BFB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407602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Yes  </w:t>
            </w:r>
            <w:sdt>
              <w:sdtPr>
                <w:rPr>
                  <w:color w:val="1F4E79" w:themeColor="accent1" w:themeShade="80"/>
                </w:rPr>
                <w:id w:val="-9133988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321BFB">
                  <w:rPr>
                    <w:color w:val="1F4E79" w:themeColor="accent1" w:themeShade="80"/>
                  </w:rPr>
                  <w:sym w:font="Wingdings" w:char="F0A8"/>
                </w:r>
              </w:sdtContent>
            </w:sdt>
            <w:r w:rsidRPr="00321BFB">
              <w:rPr>
                <w:color w:val="1F4E79" w:themeColor="accent1" w:themeShade="80"/>
              </w:rPr>
              <w:t xml:space="preserve"> No</w:t>
            </w:r>
          </w:p>
        </w:tc>
        <w:tc>
          <w:tcPr>
            <w:tcW w:w="1582" w:type="pct"/>
          </w:tcPr>
          <w:p w14:paraId="77229F52" w14:textId="77777777" w:rsidR="00321BFB" w:rsidRPr="00321BFB" w:rsidRDefault="00321BFB" w:rsidP="00321BFB">
            <w:pPr>
              <w:rPr>
                <w:color w:val="1F4E79" w:themeColor="accent1" w:themeShade="80"/>
              </w:rPr>
            </w:pPr>
          </w:p>
        </w:tc>
      </w:tr>
    </w:tbl>
    <w:p w14:paraId="77A8CB4F" w14:textId="4CDAA049" w:rsidR="00D40D15" w:rsidRPr="00A326FC" w:rsidRDefault="00D40D15" w:rsidP="00D40D15">
      <w:pPr>
        <w:keepNext/>
        <w:keepLines/>
        <w:pBdr>
          <w:top w:val="single" w:sz="4" w:space="1" w:color="7F7F7F" w:themeColor="text1" w:themeTint="80"/>
        </w:pBdr>
        <w:shd w:val="clear" w:color="auto" w:fill="D5DCE4" w:themeFill="text2" w:themeFillTint="33"/>
        <w:spacing w:before="0" w:after="0"/>
        <w:ind w:left="14" w:right="14"/>
        <w:jc w:val="center"/>
        <w:outlineLvl w:val="0"/>
        <w:rPr>
          <w:rFonts w:asciiTheme="majorHAnsi" w:eastAsiaTheme="majorEastAsia" w:hAnsiTheme="majorHAnsi" w:cstheme="majorBidi"/>
          <w:b/>
          <w:bCs/>
          <w:caps/>
          <w:color w:val="44546A" w:themeColor="text2"/>
          <w:sz w:val="24"/>
          <w:szCs w:val="24"/>
        </w:rPr>
      </w:pPr>
      <w:r w:rsidRPr="00A326FC">
        <w:rPr>
          <w:rFonts w:asciiTheme="majorHAnsi" w:eastAsiaTheme="majorEastAsia" w:hAnsiTheme="majorHAnsi" w:cstheme="majorBidi"/>
          <w:b/>
          <w:bCs/>
          <w:caps/>
          <w:color w:val="44546A" w:themeColor="text2"/>
          <w:sz w:val="24"/>
          <w:szCs w:val="24"/>
        </w:rPr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D40D15" w:rsidRPr="00D40D15" w14:paraId="332ADBFE" w14:textId="77777777" w:rsidTr="00321BFB">
        <w:trPr>
          <w:trHeight w:val="413"/>
        </w:trPr>
        <w:tc>
          <w:tcPr>
            <w:tcW w:w="750" w:type="pct"/>
            <w:vAlign w:val="bottom"/>
          </w:tcPr>
          <w:p w14:paraId="218C93BB" w14:textId="77777777" w:rsidR="00D40D15" w:rsidRPr="00321BFB" w:rsidRDefault="00D40D15" w:rsidP="00321BFB">
            <w:pPr>
              <w:ind w:left="0"/>
              <w:outlineLvl w:val="1"/>
              <w:rPr>
                <w:rFonts w:asciiTheme="majorHAnsi" w:eastAsiaTheme="majorEastAsia" w:hAnsiTheme="majorHAnsi" w:cstheme="majorBidi"/>
                <w:color w:val="1F4E79" w:themeColor="accent1" w:themeShade="80"/>
              </w:rPr>
            </w:pPr>
            <w:r w:rsidRPr="00321BFB">
              <w:rPr>
                <w:rFonts w:asciiTheme="majorHAnsi" w:eastAsiaTheme="majorEastAsia" w:hAnsiTheme="majorHAnsi" w:cstheme="majorBidi"/>
                <w:color w:val="1F4E79" w:themeColor="accent1" w:themeShade="80"/>
              </w:rPr>
              <w:t>Signature</w:t>
            </w:r>
          </w:p>
        </w:tc>
        <w:tc>
          <w:tcPr>
            <w:tcW w:w="1750" w:type="pct"/>
          </w:tcPr>
          <w:p w14:paraId="290C347E" w14:textId="77777777" w:rsidR="00D40D15" w:rsidRPr="00321BFB" w:rsidRDefault="00D40D15" w:rsidP="00D40D15">
            <w:pPr>
              <w:rPr>
                <w:color w:val="1F4E79" w:themeColor="accent1" w:themeShade="80"/>
              </w:rPr>
            </w:pPr>
          </w:p>
        </w:tc>
        <w:tc>
          <w:tcPr>
            <w:tcW w:w="750" w:type="pct"/>
            <w:vAlign w:val="bottom"/>
          </w:tcPr>
          <w:p w14:paraId="54468B28" w14:textId="46F07B7D" w:rsidR="00D40D15" w:rsidRPr="00321BFB" w:rsidRDefault="00D40D15" w:rsidP="00D40D15">
            <w:pPr>
              <w:outlineLvl w:val="1"/>
              <w:rPr>
                <w:rFonts w:asciiTheme="majorHAnsi" w:eastAsiaTheme="majorEastAsia" w:hAnsiTheme="majorHAnsi" w:cstheme="majorBidi"/>
                <w:color w:val="1F4E79" w:themeColor="accent1" w:themeShade="80"/>
              </w:rPr>
            </w:pPr>
          </w:p>
        </w:tc>
        <w:tc>
          <w:tcPr>
            <w:tcW w:w="1750" w:type="pct"/>
          </w:tcPr>
          <w:p w14:paraId="31555F04" w14:textId="5ECA97B7" w:rsidR="00D40D15" w:rsidRPr="00321BFB" w:rsidRDefault="00321BFB" w:rsidP="00D40D15">
            <w:pPr>
              <w:rPr>
                <w:color w:val="1F4E79" w:themeColor="accent1" w:themeShade="80"/>
              </w:rPr>
            </w:pPr>
            <w:r w:rsidRPr="00321BFB">
              <w:rPr>
                <w:color w:val="1F4E79" w:themeColor="accent1" w:themeShade="80"/>
              </w:rPr>
              <w:t xml:space="preserve">UPLOAD ONLINE or </w:t>
            </w:r>
            <w:r w:rsidRPr="00321BFB">
              <w:rPr>
                <w:color w:val="1F4E79" w:themeColor="accent1" w:themeShade="80"/>
              </w:rPr>
              <w:t>FAX to: 248-662-4120</w:t>
            </w:r>
          </w:p>
        </w:tc>
      </w:tr>
      <w:tr w:rsidR="00D40D15" w:rsidRPr="00D40D15" w14:paraId="76C55046" w14:textId="77777777" w:rsidTr="00D258C0">
        <w:tc>
          <w:tcPr>
            <w:tcW w:w="750" w:type="pct"/>
          </w:tcPr>
          <w:p w14:paraId="0E467A51" w14:textId="75A05769" w:rsidR="00D40D15" w:rsidRPr="00321BFB" w:rsidRDefault="00321BFB" w:rsidP="00D40D15">
            <w:pPr>
              <w:outlineLvl w:val="1"/>
              <w:rPr>
                <w:rFonts w:asciiTheme="majorHAnsi" w:eastAsiaTheme="majorEastAsia" w:hAnsiTheme="majorHAnsi" w:cstheme="majorBidi"/>
                <w:color w:val="1F4E79" w:themeColor="accent1" w:themeShade="80"/>
              </w:rPr>
            </w:pPr>
            <w:r w:rsidRPr="00321BFB">
              <w:rPr>
                <w:rFonts w:asciiTheme="majorHAnsi" w:eastAsiaTheme="majorEastAsia" w:hAnsiTheme="majorHAnsi" w:cstheme="majorBidi"/>
                <w:color w:val="1F4E79" w:themeColor="accent1" w:themeShade="80"/>
              </w:rPr>
              <w:t>Date</w:t>
            </w:r>
          </w:p>
        </w:tc>
        <w:tc>
          <w:tcPr>
            <w:tcW w:w="1750" w:type="pct"/>
          </w:tcPr>
          <w:p w14:paraId="40CF1D23" w14:textId="77777777" w:rsidR="00D40D15" w:rsidRPr="00321BFB" w:rsidRDefault="00D40D15" w:rsidP="00D40D15">
            <w:pPr>
              <w:rPr>
                <w:color w:val="1F4E79" w:themeColor="accent1" w:themeShade="80"/>
              </w:rPr>
            </w:pPr>
          </w:p>
        </w:tc>
        <w:tc>
          <w:tcPr>
            <w:tcW w:w="750" w:type="pct"/>
          </w:tcPr>
          <w:p w14:paraId="649DABE4" w14:textId="12BE3EA2" w:rsidR="00D40D15" w:rsidRPr="00321BFB" w:rsidRDefault="00D40D15" w:rsidP="00D40D15">
            <w:pPr>
              <w:outlineLvl w:val="1"/>
              <w:rPr>
                <w:rFonts w:asciiTheme="majorHAnsi" w:eastAsiaTheme="majorEastAsia" w:hAnsiTheme="majorHAnsi" w:cstheme="majorBidi"/>
                <w:color w:val="1F4E79" w:themeColor="accent1" w:themeShade="80"/>
              </w:rPr>
            </w:pPr>
          </w:p>
        </w:tc>
        <w:tc>
          <w:tcPr>
            <w:tcW w:w="1750" w:type="pct"/>
          </w:tcPr>
          <w:p w14:paraId="0FD8446A" w14:textId="77777777" w:rsidR="00D40D15" w:rsidRPr="00321BFB" w:rsidRDefault="00D40D15" w:rsidP="00D40D15">
            <w:pPr>
              <w:rPr>
                <w:color w:val="1F4E79" w:themeColor="accent1" w:themeShade="80"/>
              </w:rPr>
            </w:pPr>
          </w:p>
        </w:tc>
      </w:tr>
    </w:tbl>
    <w:p w14:paraId="799C5A54" w14:textId="1831D8B6" w:rsidR="00D40D15" w:rsidRDefault="00D40D15" w:rsidP="00D40D15">
      <w:pPr>
        <w:pStyle w:val="ListParagraph"/>
      </w:pPr>
      <w:r>
        <w:t xml:space="preserve">By submitting this </w:t>
      </w:r>
      <w:r w:rsidR="00321BFB">
        <w:t>request for Open Access Procedure</w:t>
      </w:r>
      <w:r>
        <w:t>, you a</w:t>
      </w:r>
      <w:r w:rsidR="00321BFB">
        <w:t>uthorize our staff to call and schedule your procedure</w:t>
      </w:r>
      <w:r w:rsidR="00A326FC">
        <w:t>, you will take responsibility to review and prep for procedure properly including verifying all your insurance benefits</w:t>
      </w:r>
      <w:bookmarkStart w:id="0" w:name="_GoBack"/>
      <w:bookmarkEnd w:id="0"/>
      <w:r w:rsidR="00321BFB">
        <w:t>.</w:t>
      </w:r>
      <w:r w:rsidR="00A326FC">
        <w:t xml:space="preserve"> </w:t>
      </w:r>
    </w:p>
    <w:p w14:paraId="279D7DAD" w14:textId="77777777" w:rsidR="00321BFB" w:rsidRDefault="00321BFB" w:rsidP="00321BFB">
      <w:pPr>
        <w:pStyle w:val="ListParagraph"/>
      </w:pPr>
      <w:r>
        <w:t xml:space="preserve">Under Patient information you will be directed to Procedure Preps, For Colonoscopy you will select your location &gt; then the Bowel prep as indicated by your provider when scheduled. For EGD please just select the location &gt; no bowel prep involved.  </w:t>
      </w:r>
    </w:p>
    <w:p w14:paraId="310822F0" w14:textId="3735D79D" w:rsidR="00321BFB" w:rsidRPr="00321BFB" w:rsidRDefault="00321BFB" w:rsidP="00321BFB">
      <w:pPr>
        <w:pStyle w:val="ListParagraph"/>
        <w:numPr>
          <w:ilvl w:val="0"/>
          <w:numId w:val="0"/>
        </w:numPr>
        <w:ind w:left="72"/>
        <w:rPr>
          <w:rFonts w:ascii="Lucida Calligraphy" w:hAnsi="Lucida Calligraphy"/>
        </w:rPr>
      </w:pPr>
      <w:r w:rsidRPr="00321BFB">
        <w:rPr>
          <w:rFonts w:ascii="Lucida Calligraphy" w:hAnsi="Lucida Calligraphy"/>
        </w:rPr>
        <w:t>Thank you</w:t>
      </w:r>
    </w:p>
    <w:p w14:paraId="0B4FF815" w14:textId="77777777" w:rsidR="001854D9" w:rsidRDefault="001854D9"/>
    <w:sectPr w:rsidR="001854D9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566B" w14:textId="77777777" w:rsidR="005C3356" w:rsidRDefault="005C3356">
      <w:pPr>
        <w:spacing w:before="0" w:after="0"/>
      </w:pPr>
      <w:r>
        <w:separator/>
      </w:r>
    </w:p>
  </w:endnote>
  <w:endnote w:type="continuationSeparator" w:id="0">
    <w:p w14:paraId="3CAED4DF" w14:textId="77777777" w:rsidR="005C3356" w:rsidRDefault="005C33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A337" w14:textId="77777777" w:rsidR="005C3356" w:rsidRDefault="005C3356">
      <w:pPr>
        <w:spacing w:before="0" w:after="0"/>
      </w:pPr>
      <w:r>
        <w:separator/>
      </w:r>
    </w:p>
  </w:footnote>
  <w:footnote w:type="continuationSeparator" w:id="0">
    <w:p w14:paraId="3CC1B287" w14:textId="77777777" w:rsidR="005C3356" w:rsidRDefault="005C33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19"/>
    <w:rsid w:val="001854D9"/>
    <w:rsid w:val="0024162B"/>
    <w:rsid w:val="00290F84"/>
    <w:rsid w:val="002F1519"/>
    <w:rsid w:val="00321BFB"/>
    <w:rsid w:val="003E128C"/>
    <w:rsid w:val="005C3356"/>
    <w:rsid w:val="006F38B6"/>
    <w:rsid w:val="00821049"/>
    <w:rsid w:val="00A326FC"/>
    <w:rsid w:val="00D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E70D94"/>
  <w15:chartTrackingRefBased/>
  <w15:docId w15:val="{E8372028-9E2D-494E-A774-602431B0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0D1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0D1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0D1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0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36A0D49FDF45869AED838697CD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4FEC-8DB3-4E7C-B65E-D383690EED42}"/>
      </w:docPartPr>
      <w:docPartBody>
        <w:p w:rsidR="0094756F" w:rsidRDefault="00293CC5">
          <w:pPr>
            <w:pStyle w:val="8336A0D49FDF45869AED838697CD2702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EE"/>
    <w:rsid w:val="00293CC5"/>
    <w:rsid w:val="008961EE"/>
    <w:rsid w:val="009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6A0D49FDF45869AED838697CD2702">
    <w:name w:val="8336A0D49FDF45869AED838697CD2702"/>
  </w:style>
  <w:style w:type="paragraph" w:customStyle="1" w:styleId="684A8C3E43D049D19D269837FA72CB99">
    <w:name w:val="684A8C3E43D049D19D269837FA72CB99"/>
    <w:rsid w:val="00896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GASTROENTROLOGY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Denise Melkonian</cp:lastModifiedBy>
  <cp:revision>2</cp:revision>
  <dcterms:created xsi:type="dcterms:W3CDTF">2018-03-05T14:28:00Z</dcterms:created>
  <dcterms:modified xsi:type="dcterms:W3CDTF">2018-03-05T14:28:00Z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