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7DB3" w14:textId="689F7FCA" w:rsidR="003E128C" w:rsidRPr="00D17077" w:rsidRDefault="00637DBF" w:rsidP="003D4A3E">
      <w:pPr>
        <w:pStyle w:val="Subtitle"/>
        <w:rPr>
          <w:b/>
          <w:sz w:val="26"/>
          <w:szCs w:val="26"/>
        </w:rPr>
      </w:pPr>
      <w:r>
        <w:rPr>
          <w:sz w:val="26"/>
          <w:szCs w:val="26"/>
        </w:rPr>
        <w:t>Prov</w:t>
      </w:r>
      <w:r w:rsidR="00562210">
        <w:rPr>
          <w:sz w:val="26"/>
          <w:szCs w:val="26"/>
        </w:rPr>
        <w:t>idence</w:t>
      </w:r>
      <w:r>
        <w:rPr>
          <w:sz w:val="26"/>
          <w:szCs w:val="26"/>
        </w:rPr>
        <w:t xml:space="preserve"> Gastro</w:t>
      </w:r>
      <w:r w:rsidR="00562210">
        <w:rPr>
          <w:sz w:val="26"/>
          <w:szCs w:val="26"/>
        </w:rPr>
        <w:t>enterology</w:t>
      </w:r>
      <w:r>
        <w:rPr>
          <w:sz w:val="26"/>
          <w:szCs w:val="26"/>
        </w:rPr>
        <w:t xml:space="preserve"> </w:t>
      </w:r>
      <w:r w:rsidR="002F1519" w:rsidRPr="00D17077">
        <w:rPr>
          <w:sz w:val="26"/>
          <w:szCs w:val="26"/>
        </w:rPr>
        <w:t xml:space="preserve">Open access endoscopy </w:t>
      </w:r>
      <w:r w:rsidRPr="00D17077">
        <w:rPr>
          <w:sz w:val="26"/>
          <w:szCs w:val="26"/>
        </w:rPr>
        <w:t>request</w:t>
      </w:r>
    </w:p>
    <w:p w14:paraId="02E1060A" w14:textId="5D1C6FA3" w:rsidR="001854D9" w:rsidRPr="007F2B39" w:rsidRDefault="00D93F08">
      <w:pPr>
        <w:pStyle w:val="Heading1"/>
        <w:pBdr>
          <w:top w:val="single" w:sz="4" w:space="1" w:color="7F7F7F" w:themeColor="text1" w:themeTint="80"/>
        </w:pBdr>
        <w:rPr>
          <w:rFonts w:ascii="Times New Roman" w:hAnsi="Times New Roman" w:cs="Times New Roman"/>
          <w:color w:val="auto"/>
          <w:sz w:val="20"/>
          <w:szCs w:val="20"/>
        </w:rPr>
      </w:pPr>
      <w:r w:rsidRPr="007F2B3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0" w:name="_Hlk511043991"/>
      <w:r w:rsidRPr="007F2B39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562210">
        <w:rPr>
          <w:rFonts w:ascii="Times New Roman" w:hAnsi="Times New Roman" w:cs="Times New Roman"/>
          <w:color w:val="auto"/>
          <w:sz w:val="20"/>
          <w:szCs w:val="20"/>
        </w:rPr>
        <w:t xml:space="preserve">Left </w:t>
      </w:r>
      <w:r w:rsidRPr="007F2B39">
        <w:rPr>
          <w:rFonts w:ascii="Times New Roman" w:hAnsi="Times New Roman" w:cs="Times New Roman"/>
          <w:color w:val="auto"/>
          <w:sz w:val="20"/>
          <w:szCs w:val="20"/>
        </w:rPr>
        <w:t xml:space="preserve">click </w:t>
      </w:r>
      <w:r w:rsidR="00562210">
        <w:rPr>
          <w:rFonts w:ascii="Times New Roman" w:hAnsi="Times New Roman" w:cs="Times New Roman"/>
          <w:color w:val="auto"/>
          <w:sz w:val="20"/>
          <w:szCs w:val="20"/>
        </w:rPr>
        <w:t xml:space="preserve">on right side of each </w:t>
      </w:r>
      <w:r w:rsidRPr="007F2B39">
        <w:rPr>
          <w:rFonts w:ascii="Times New Roman" w:hAnsi="Times New Roman" w:cs="Times New Roman"/>
          <w:color w:val="auto"/>
          <w:sz w:val="20"/>
          <w:szCs w:val="20"/>
        </w:rPr>
        <w:t xml:space="preserve">box </w:t>
      </w:r>
      <w:r w:rsidR="00562210">
        <w:rPr>
          <w:rFonts w:ascii="Times New Roman" w:hAnsi="Times New Roman" w:cs="Times New Roman"/>
          <w:color w:val="auto"/>
          <w:sz w:val="20"/>
          <w:szCs w:val="20"/>
        </w:rPr>
        <w:t>&gt;&gt;&gt; this will</w:t>
      </w:r>
      <w:r w:rsidRPr="007F2B39">
        <w:rPr>
          <w:rFonts w:ascii="Times New Roman" w:hAnsi="Times New Roman" w:cs="Times New Roman"/>
          <w:color w:val="auto"/>
          <w:sz w:val="20"/>
          <w:szCs w:val="20"/>
        </w:rPr>
        <w:t xml:space="preserve"> check or un-check</w:t>
      </w:r>
      <w:r w:rsidR="00562210">
        <w:rPr>
          <w:rFonts w:ascii="Times New Roman" w:hAnsi="Times New Roman" w:cs="Times New Roman"/>
          <w:color w:val="auto"/>
          <w:sz w:val="20"/>
          <w:szCs w:val="20"/>
        </w:rPr>
        <w:t xml:space="preserve"> each box</w:t>
      </w:r>
      <w:r w:rsidRPr="007F2B39">
        <w:rPr>
          <w:rFonts w:ascii="Times New Roman" w:hAnsi="Times New Roman" w:cs="Times New Roman"/>
          <w:color w:val="auto"/>
          <w:sz w:val="20"/>
          <w:szCs w:val="20"/>
        </w:rPr>
        <w:t>)</w:t>
      </w:r>
    </w:p>
    <w:tbl>
      <w:tblPr>
        <w:tblW w:w="4998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260"/>
        <w:gridCol w:w="4049"/>
        <w:gridCol w:w="1526"/>
        <w:gridCol w:w="628"/>
        <w:gridCol w:w="542"/>
        <w:gridCol w:w="2786"/>
      </w:tblGrid>
      <w:tr w:rsidR="00A261A8" w:rsidRPr="007F2B39" w14:paraId="24EF29FB" w14:textId="77777777" w:rsidTr="00A261A8">
        <w:tc>
          <w:tcPr>
            <w:tcW w:w="24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C198526" w14:textId="6599D18A" w:rsidR="00A261A8" w:rsidRPr="002156D6" w:rsidRDefault="00A261A8" w:rsidP="00A261A8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5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Date of request:</w:t>
            </w:r>
          </w:p>
        </w:tc>
        <w:tc>
          <w:tcPr>
            <w:tcW w:w="25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15E496" w14:textId="77777777" w:rsidR="00A261A8" w:rsidRPr="002156D6" w:rsidRDefault="00A261A8" w:rsidP="00A261A8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61A8" w:rsidRPr="007F2B39" w14:paraId="7BA85AA5" w14:textId="77777777" w:rsidTr="00A261A8">
        <w:tc>
          <w:tcPr>
            <w:tcW w:w="24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DB171BF" w14:textId="3DAF4116" w:rsidR="00A261A8" w:rsidRPr="002156D6" w:rsidRDefault="00A261A8" w:rsidP="00A261A8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511043881"/>
            <w:bookmarkEnd w:id="0"/>
            <w:r w:rsidRPr="00215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Legal Name:</w:t>
            </w:r>
          </w:p>
        </w:tc>
        <w:tc>
          <w:tcPr>
            <w:tcW w:w="25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BBF6297" w14:textId="09B51FEA" w:rsidR="00A261A8" w:rsidRPr="002156D6" w:rsidRDefault="00A261A8" w:rsidP="00A261A8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5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Date of Birth:</w:t>
            </w:r>
          </w:p>
        </w:tc>
      </w:tr>
      <w:bookmarkEnd w:id="1"/>
      <w:tr w:rsidR="00A261A8" w:rsidRPr="007F2B39" w14:paraId="0274E0CC" w14:textId="77777777" w:rsidTr="00A261A8">
        <w:tc>
          <w:tcPr>
            <w:tcW w:w="24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4AA7331" w14:textId="083D0DA8" w:rsidR="00A261A8" w:rsidRPr="002156D6" w:rsidRDefault="00A261A8" w:rsidP="00A261A8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5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25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F38885" w14:textId="0495F74E" w:rsidR="00A261A8" w:rsidRPr="002156D6" w:rsidRDefault="00A261A8" w:rsidP="00A261A8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5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Referring Doctor:</w:t>
            </w:r>
          </w:p>
        </w:tc>
      </w:tr>
      <w:tr w:rsidR="00A261A8" w:rsidRPr="007F2B39" w14:paraId="61A09492" w14:textId="77777777" w:rsidTr="00A261A8">
        <w:tc>
          <w:tcPr>
            <w:tcW w:w="584" w:type="pct"/>
            <w:tcBorders>
              <w:top w:val="single" w:sz="4" w:space="0" w:color="auto"/>
            </w:tcBorders>
          </w:tcPr>
          <w:p w14:paraId="4E8BDECF" w14:textId="23DD710C" w:rsidR="00A261A8" w:rsidRPr="007F2B39" w:rsidRDefault="00A261A8" w:rsidP="002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sz w:val="20"/>
                <w:szCs w:val="20"/>
              </w:rPr>
              <w:t xml:space="preserve">With what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F2B3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16" w:type="pct"/>
            <w:gridSpan w:val="5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F4D51E" w14:textId="623BBAC3" w:rsidR="00A261A8" w:rsidRPr="007F2B39" w:rsidRDefault="00A261A8" w:rsidP="002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Pr="007F2B39">
              <w:rPr>
                <w:rFonts w:ascii="Times New Roman" w:hAnsi="Times New Roman" w:cs="Times New Roman"/>
                <w:sz w:val="20"/>
                <w:szCs w:val="20"/>
              </w:rPr>
              <w:t xml:space="preserve"> Dr. Laurence E Stawick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Pr="007F2B39">
              <w:rPr>
                <w:rFonts w:ascii="Times New Roman" w:hAnsi="Times New Roman" w:cs="Times New Roman"/>
                <w:sz w:val="20"/>
                <w:szCs w:val="20"/>
              </w:rPr>
              <w:t xml:space="preserve"> Dr. Mark S. DeVore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Pr="007F2B39">
              <w:rPr>
                <w:rFonts w:ascii="Times New Roman" w:hAnsi="Times New Roman" w:cs="Times New Roman"/>
                <w:sz w:val="20"/>
                <w:szCs w:val="20"/>
              </w:rPr>
              <w:t xml:space="preserve"> Dr. Julia S. Greer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Pr="007F2B39">
              <w:rPr>
                <w:rFonts w:ascii="Times New Roman" w:hAnsi="Times New Roman" w:cs="Times New Roman"/>
                <w:sz w:val="20"/>
                <w:szCs w:val="20"/>
              </w:rPr>
              <w:t xml:space="preserve"> Dr. Kha H. Ngo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919992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Pr="007F2B39">
              <w:rPr>
                <w:rFonts w:ascii="Times New Roman" w:hAnsi="Times New Roman" w:cs="Times New Roman"/>
                <w:sz w:val="20"/>
                <w:szCs w:val="20"/>
              </w:rPr>
              <w:t xml:space="preserve"> Dr. Serge S. Sorser</w:t>
            </w:r>
          </w:p>
        </w:tc>
      </w:tr>
      <w:tr w:rsidR="00A261A8" w:rsidRPr="007F2B39" w14:paraId="6E6B6F3D" w14:textId="77777777" w:rsidTr="00A261A8">
        <w:tc>
          <w:tcPr>
            <w:tcW w:w="5000" w:type="pct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2BCC180" w14:textId="2AF984D3" w:rsidR="00A261A8" w:rsidRPr="007F2B39" w:rsidRDefault="00A261A8" w:rsidP="002F1519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What procedure do you need?</w:t>
            </w:r>
            <w:r w:rsidRPr="00E152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id w:val="6958184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73F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Colonoscopy</w:t>
            </w:r>
            <w:r w:rsidRPr="00E152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id w:val="18684835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E15231">
                  <w:rPr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73F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EGD</w:t>
            </w:r>
          </w:p>
        </w:tc>
      </w:tr>
      <w:tr w:rsidR="00E15231" w:rsidRPr="007F2B39" w14:paraId="40021D54" w14:textId="77777777" w:rsidTr="00A261A8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3BE513F" w14:textId="128BD91E" w:rsidR="00E15231" w:rsidRPr="00E15231" w:rsidRDefault="00A261A8" w:rsidP="00290F84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Have you had this procedure before?</w:t>
            </w:r>
            <w:r w:rsidRPr="00E152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id w:val="-3334560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E15231">
                  <w:rPr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id w:val="-2935964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E15231">
                  <w:rPr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231"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 If yes, When:</w:t>
            </w:r>
          </w:p>
        </w:tc>
      </w:tr>
      <w:tr w:rsidR="00E15231" w:rsidRPr="007F2B39" w14:paraId="28AC590C" w14:textId="77777777" w:rsidTr="00A261A8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1CF9CE5" w14:textId="23DF24CC" w:rsidR="00E15231" w:rsidRPr="002156D6" w:rsidRDefault="00E15231" w:rsidP="00290F8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Why do you need this procedure</w:t>
            </w:r>
            <w:r w:rsidR="005622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at this time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?</w:t>
            </w:r>
            <w:r w:rsidR="00F73F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id w:val="14515129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73F06">
                  <w:rPr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="00F73F06"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73F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Routine Screening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id w:val="988982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73F06" w:rsidRPr="00E15231">
                  <w:rPr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="00F73F06"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73F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Other:</w:t>
            </w:r>
          </w:p>
        </w:tc>
      </w:tr>
      <w:tr w:rsidR="00E15231" w:rsidRPr="007F2B39" w14:paraId="5117FEFD" w14:textId="77777777" w:rsidTr="00A261A8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813E866" w14:textId="5FAC52D0" w:rsidR="00E15231" w:rsidRPr="00E15231" w:rsidRDefault="00E15231" w:rsidP="00E15231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Screening </w:t>
            </w:r>
            <w:r w:rsidR="008D4975"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Colon; Do you have these symptoms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  <w:r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Rectal Bleed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20733151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7073421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Anemia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E1523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20892230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4009806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Rectal pain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8137015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4043625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 </w:t>
            </w:r>
            <w:r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IBD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563007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9311947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Bowel changes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600154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20616669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Cramping</w:t>
            </w:r>
            <w:r w:rsidR="008D4975"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or </w:t>
            </w:r>
            <w:r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Abdominal Pain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9469666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9164063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8D4975"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Are you</w:t>
            </w:r>
            <w:r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50 years old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6481297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8133667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 </w:t>
            </w:r>
            <w:r w:rsidR="008D4975"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Any </w:t>
            </w:r>
            <w:r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Weight</w:t>
            </w:r>
            <w:r w:rsidR="008D4975"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loss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857588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0505329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Family History of Colon C</w:t>
            </w:r>
            <w:r w:rsidR="008D4975" w:rsidRPr="005622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ancer</w:t>
            </w:r>
            <w:r w:rsidR="008D4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E1523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6459258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D4975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1463605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D4975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="008D4975"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Father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1249988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D4975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="008D4975"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Mother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2244063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D4975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="008D4975"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Sister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2054025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D4975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="008D4975"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Brother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0428659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15231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E15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  </w:t>
            </w:r>
          </w:p>
        </w:tc>
      </w:tr>
      <w:tr w:rsidR="00E15231" w:rsidRPr="007F2B39" w14:paraId="3D75A7FC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88"/>
        </w:trPr>
        <w:tc>
          <w:tcPr>
            <w:tcW w:w="3167" w:type="pct"/>
            <w:gridSpan w:val="3"/>
            <w:tcBorders>
              <w:right w:val="single" w:sz="4" w:space="0" w:color="auto"/>
            </w:tcBorders>
            <w:vAlign w:val="bottom"/>
          </w:tcPr>
          <w:p w14:paraId="77828A8C" w14:textId="77777777" w:rsidR="00E15231" w:rsidRPr="007F2B39" w:rsidRDefault="00E15231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right w:val="single" w:sz="4" w:space="0" w:color="7F7F7F" w:themeColor="text1" w:themeTint="80"/>
            </w:tcBorders>
          </w:tcPr>
          <w:p w14:paraId="660A05FB" w14:textId="431B3AE0" w:rsidR="00E15231" w:rsidRPr="007F2B39" w:rsidRDefault="00E15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Yes        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6C72C6" w14:textId="06AE8190" w:rsidR="00E15231" w:rsidRPr="007F2B39" w:rsidRDefault="00E1523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29946865" w14:textId="1C4EE469" w:rsidR="00E15231" w:rsidRPr="007F2B39" w:rsidRDefault="00E1523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5231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E15231" w:rsidRPr="007F2B39" w14:paraId="37AA3B47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6912056D" w14:textId="64896676" w:rsidR="00E15231" w:rsidRPr="007F2B39" w:rsidRDefault="00E15231" w:rsidP="00E15231">
            <w:pPr>
              <w:pStyle w:val="Heading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 the </w:t>
            </w: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 3 months, have you had Heart attack, stroke, or Congestive heart failure?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736702E8" w14:textId="647D8271" w:rsidR="00E15231" w:rsidRPr="007F2B39" w:rsidRDefault="00E543D3" w:rsidP="00821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234896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6221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CB5410" w14:textId="1EB2FAE6" w:rsidR="00E15231" w:rsidRPr="007F2B39" w:rsidRDefault="00E543D3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1090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51E77617" w14:textId="7B06D2A1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sz w:val="20"/>
                <w:szCs w:val="20"/>
              </w:rPr>
              <w:t>(if yes, schedule at hospital)</w:t>
            </w:r>
          </w:p>
        </w:tc>
      </w:tr>
      <w:tr w:rsidR="00E15231" w:rsidRPr="007F2B39" w14:paraId="7FBAAFA5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18B0F45A" w14:textId="741F5EC8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you have an Implanted Cardiac Defibrillator? Or Pacemaker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579AE734" w14:textId="755F3A89" w:rsidR="00E15231" w:rsidRPr="007F2B39" w:rsidRDefault="00E543D3" w:rsidP="00821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980017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A365B7" w14:textId="1642ECE7" w:rsidR="00E15231" w:rsidRPr="007F2B39" w:rsidRDefault="00E543D3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629467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6CA48CCE" w14:textId="2250F3BD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sz w:val="20"/>
                <w:szCs w:val="20"/>
              </w:rPr>
              <w:t>(if yes, schedule at hospital)</w:t>
            </w:r>
          </w:p>
        </w:tc>
      </w:tr>
      <w:tr w:rsidR="00E15231" w:rsidRPr="007F2B39" w14:paraId="615AE1DE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37F1540A" w14:textId="4E999431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you weigh over 350 pounds?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4031CA4A" w14:textId="6E1923A8" w:rsidR="00E15231" w:rsidRPr="007F2B39" w:rsidRDefault="00E543D3" w:rsidP="00821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218772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40D7CA" w14:textId="5579C643" w:rsidR="00E15231" w:rsidRPr="007F2B39" w:rsidRDefault="00E543D3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949333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512A5DBC" w14:textId="3253A07E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sz w:val="20"/>
                <w:szCs w:val="20"/>
              </w:rPr>
              <w:t>(if yes, schedule at hospital)</w:t>
            </w:r>
          </w:p>
        </w:tc>
      </w:tr>
      <w:tr w:rsidR="00E15231" w:rsidRPr="007F2B39" w14:paraId="5BC3B164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7697E30D" w14:textId="2F30A5A7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you use oxygen or C-PAP machine at home?  (Any Oxygen)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3BEE6F05" w14:textId="5D8173D9" w:rsidR="00E15231" w:rsidRPr="007F2B39" w:rsidRDefault="00E543D3" w:rsidP="00821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01033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373353" w14:textId="4A4636C1" w:rsidR="00E15231" w:rsidRPr="007F2B39" w:rsidRDefault="00E543D3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627585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4525F20D" w14:textId="52FFCBB8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sz w:val="20"/>
                <w:szCs w:val="20"/>
              </w:rPr>
              <w:t>(if yes, schedule at hospital)</w:t>
            </w:r>
          </w:p>
        </w:tc>
      </w:tr>
      <w:tr w:rsidR="00E15231" w:rsidRPr="007F2B39" w14:paraId="1A363DCD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7D792CE8" w14:textId="6001936C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Are you on dialysis?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2CBCA97B" w14:textId="3C14F572" w:rsidR="00E15231" w:rsidRPr="007F2B39" w:rsidRDefault="00E543D3" w:rsidP="00821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6023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06C2C7" w14:textId="0B18E086" w:rsidR="00E15231" w:rsidRPr="007F2B39" w:rsidRDefault="00E543D3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32967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5CBEAE6C" w14:textId="39053D20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sz w:val="20"/>
                <w:szCs w:val="20"/>
              </w:rPr>
              <w:t>(if yes, schedule at hospital)</w:t>
            </w:r>
          </w:p>
        </w:tc>
      </w:tr>
      <w:tr w:rsidR="00E15231" w:rsidRPr="007F2B39" w14:paraId="1D3024F0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2DEDAFC6" w14:textId="6719DB54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you use a wheelchair?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127D11A7" w14:textId="45174841" w:rsidR="00E15231" w:rsidRPr="007F2B39" w:rsidRDefault="00E543D3" w:rsidP="00821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218785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305C4B" w14:textId="31AC9685" w:rsidR="00E15231" w:rsidRPr="007F2B39" w:rsidRDefault="00E543D3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390687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631AFB86" w14:textId="2D7AFC5E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31" w:rsidRPr="007F2B39" w14:paraId="4BD034CF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5B05DC2F" w14:textId="3F55BA56" w:rsidR="00E15231" w:rsidRPr="007F2B39" w:rsidRDefault="00E15231" w:rsidP="00E15231">
            <w:pPr>
              <w:pStyle w:val="Heading2"/>
              <w:ind w:left="0"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If yes, ask; can you transfer yourself to a bed without assistance?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0ADCDE7B" w14:textId="6C6CBF1C" w:rsidR="00E15231" w:rsidRPr="007F2B39" w:rsidRDefault="00E543D3" w:rsidP="00821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00757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6BC9EC" w14:textId="22EC808C" w:rsidR="00E15231" w:rsidRPr="007F2B39" w:rsidRDefault="00E543D3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143993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564FBB45" w14:textId="75D9B7C4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sz w:val="20"/>
                <w:szCs w:val="20"/>
              </w:rPr>
              <w:t>(If No, schedule at hospital)</w:t>
            </w:r>
          </w:p>
        </w:tc>
      </w:tr>
      <w:tr w:rsidR="00E15231" w:rsidRPr="007F2B39" w14:paraId="2C5F6B0E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0D86D4E0" w14:textId="762D499A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Have you or any family member had problems with anesthesia in the past?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08A14987" w14:textId="2E30D9E2" w:rsidR="00E15231" w:rsidRPr="007F2B39" w:rsidRDefault="00E543D3" w:rsidP="00821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625273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533CEA" w14:textId="452CE847" w:rsidR="00E15231" w:rsidRPr="007F2B39" w:rsidRDefault="00E543D3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675344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2E8E83B4" w14:textId="1DD9B075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31" w:rsidRPr="007F2B39" w14:paraId="39BB6745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73C106EC" w14:textId="32F864D7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you see a heart doctor on a regular basis?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4F338199" w14:textId="513A8589" w:rsidR="00E15231" w:rsidRPr="007F2B39" w:rsidRDefault="00E543D3" w:rsidP="00821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292302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68FD68" w14:textId="100D3DC1" w:rsidR="00E15231" w:rsidRPr="007F2B39" w:rsidRDefault="00E543D3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149249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05FF99C9" w14:textId="2B08DF3D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31" w:rsidRPr="007F2B39" w14:paraId="2C75605A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6575A532" w14:textId="7416AE77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If yes, Cardiologist please give name &amp; phone under comments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6D4F54EA" w14:textId="74F6D995" w:rsidR="00E15231" w:rsidRPr="007F2B39" w:rsidRDefault="00E15231" w:rsidP="00821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B336F1" w14:textId="77777777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1779887A" w14:textId="3DCF7B1F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31" w:rsidRPr="007F2B39" w14:paraId="75EB2945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2DFE20BB" w14:textId="2295B607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  <w:r w:rsidR="00F73F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</w:t>
            </w: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  <w:r w:rsidR="00F73F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If yes, reason for heart doctor, under comments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093A7D14" w14:textId="7B5BB7A2" w:rsidR="00E15231" w:rsidRPr="007F2B39" w:rsidRDefault="00E15231" w:rsidP="00821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4C6A08" w14:textId="77777777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23DD2542" w14:textId="5A67C063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31" w:rsidRPr="007F2B39" w14:paraId="754D5D05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599B232B" w14:textId="7C661DCF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you experience chest pain at rest or chest pain unrelieved by Nitroglycerin?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2FA10010" w14:textId="4D21A798" w:rsidR="00E15231" w:rsidRPr="007F2B39" w:rsidRDefault="00E543D3" w:rsidP="00821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766276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DA3B03" w14:textId="0ED16AD4" w:rsidR="00E15231" w:rsidRPr="007F2B39" w:rsidRDefault="00E543D3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8305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4E8C3EAD" w14:textId="26E79209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31" w:rsidRPr="007F2B39" w14:paraId="114220D4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33F6716B" w14:textId="7473AC73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you have a replaced heart valve or heart stent?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1069DF3B" w14:textId="1F274F5B" w:rsidR="00E15231" w:rsidRPr="007F2B39" w:rsidRDefault="00E543D3" w:rsidP="00821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89821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E9878C" w14:textId="4F89E409" w:rsidR="00E15231" w:rsidRPr="007F2B39" w:rsidRDefault="00E543D3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438317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48A5873E" w14:textId="307C9EEC" w:rsidR="00E15231" w:rsidRPr="007F2B39" w:rsidRDefault="00E15231" w:rsidP="0082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31" w:rsidRPr="007F2B39" w14:paraId="24A82F0A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30F22D8C" w14:textId="6F067032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you have high blood pressure?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55CA271B" w14:textId="421C276E" w:rsidR="00E15231" w:rsidRPr="007F2B39" w:rsidRDefault="00E543D3" w:rsidP="00321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457283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5D0BDB" w14:textId="2C2637E1" w:rsidR="00E15231" w:rsidRPr="007F2B39" w:rsidRDefault="00E543D3" w:rsidP="0032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865509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474B0914" w14:textId="00663071" w:rsidR="00E15231" w:rsidRPr="007F2B39" w:rsidRDefault="00E15231" w:rsidP="00321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31" w:rsidRPr="007F2B39" w14:paraId="648FE122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63216640" w14:textId="650B2333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you have diabetes?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135C9A5E" w14:textId="524A7079" w:rsidR="00E15231" w:rsidRPr="007F2B39" w:rsidRDefault="00E543D3" w:rsidP="00321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7593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5FF54F" w14:textId="573E47B3" w:rsidR="00E15231" w:rsidRPr="007F2B39" w:rsidRDefault="00E543D3" w:rsidP="0032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374729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629AB7F3" w14:textId="77D4020F" w:rsidR="00E15231" w:rsidRPr="007F2B39" w:rsidRDefault="00E15231" w:rsidP="00321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31" w:rsidRPr="007F2B39" w14:paraId="476B5FE4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11C36888" w14:textId="7752513D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you have seizures?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108DF05E" w14:textId="355E2E25" w:rsidR="00E15231" w:rsidRPr="007F2B39" w:rsidRDefault="00E543D3" w:rsidP="00321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135619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B8D1FF" w14:textId="791D1FB3" w:rsidR="00E15231" w:rsidRPr="007F2B39" w:rsidRDefault="00E543D3" w:rsidP="0032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901741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304AFA26" w14:textId="3A27BE35" w:rsidR="00E15231" w:rsidRPr="007F2B39" w:rsidRDefault="00E15231" w:rsidP="00321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31" w:rsidRPr="007F2B39" w14:paraId="67A54258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7D4A90BB" w14:textId="2C0378B6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you have an Infectious /Contagious Disease?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309F4D25" w14:textId="530D1806" w:rsidR="00E15231" w:rsidRPr="007F2B39" w:rsidRDefault="00E543D3" w:rsidP="00321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818846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FD382" w14:textId="577BE76C" w:rsidR="00E15231" w:rsidRPr="007F2B39" w:rsidRDefault="00E543D3" w:rsidP="0032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130440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6A5F5DFA" w14:textId="66846767" w:rsidR="00E15231" w:rsidRPr="007F2B39" w:rsidRDefault="00E15231" w:rsidP="00321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31" w:rsidRPr="007F2B39" w14:paraId="13953996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7EBCB8DA" w14:textId="1C3AB928" w:rsidR="00E15231" w:rsidRPr="007F2B39" w:rsidRDefault="00E15231" w:rsidP="00E15231">
            <w:pPr>
              <w:pStyle w:val="Heading2"/>
              <w:ind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you take Antibiotics before dental work?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290C8BCB" w14:textId="667CAE64" w:rsidR="00E15231" w:rsidRPr="007F2B39" w:rsidRDefault="00E543D3" w:rsidP="00321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838320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E15231" w:rsidRPr="007F2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3400E9" w14:textId="53206663" w:rsidR="00E15231" w:rsidRPr="007F2B39" w:rsidRDefault="00E543D3" w:rsidP="0032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339683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615BA351" w14:textId="6A1E4B19" w:rsidR="00E15231" w:rsidRPr="007F2B39" w:rsidRDefault="00E15231" w:rsidP="00321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31" w:rsidRPr="007F2B39" w14:paraId="0647116A" w14:textId="77777777" w:rsidTr="00A261A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167" w:type="pct"/>
            <w:gridSpan w:val="3"/>
            <w:tcBorders>
              <w:right w:val="single" w:sz="4" w:space="0" w:color="auto"/>
            </w:tcBorders>
          </w:tcPr>
          <w:p w14:paraId="5ECEFD31" w14:textId="13DE019C" w:rsidR="00E15231" w:rsidRPr="007F2B39" w:rsidRDefault="00E15231" w:rsidP="00321BFB">
            <w:pPr>
              <w:pStyle w:val="Heading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 women only; are you pregnant or think you may be?                                                       </w:t>
            </w:r>
          </w:p>
        </w:tc>
        <w:tc>
          <w:tcPr>
            <w:tcW w:w="291" w:type="pct"/>
            <w:tcBorders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14:paraId="45D42880" w14:textId="3DADC255" w:rsidR="00E15231" w:rsidRPr="007F2B39" w:rsidRDefault="00E543D3" w:rsidP="00321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407602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743220" w14:textId="4452F2AA" w:rsidR="00E15231" w:rsidRPr="007F2B39" w:rsidRDefault="00E543D3" w:rsidP="0032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133988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15231" w:rsidRPr="007F2B3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291" w:type="pct"/>
            <w:tcBorders>
              <w:left w:val="single" w:sz="4" w:space="0" w:color="7F7F7F" w:themeColor="text1" w:themeTint="80"/>
            </w:tcBorders>
          </w:tcPr>
          <w:p w14:paraId="77229F52" w14:textId="397A935D" w:rsidR="00E15231" w:rsidRPr="007F2B39" w:rsidRDefault="00E15231" w:rsidP="00321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DC1E99" w14:textId="77777777" w:rsidR="007F2B39" w:rsidRPr="007F2B39" w:rsidRDefault="007F2B39" w:rsidP="007F2B39">
      <w:pPr>
        <w:pStyle w:val="Heading1"/>
        <w:rPr>
          <w:rFonts w:ascii="Times New Roman" w:hAnsi="Times New Roman" w:cs="Times New Roman"/>
          <w:color w:val="auto"/>
          <w:sz w:val="20"/>
          <w:szCs w:val="20"/>
        </w:rPr>
      </w:pPr>
      <w:r w:rsidRPr="007F2B39">
        <w:rPr>
          <w:rFonts w:ascii="Times New Roman" w:hAnsi="Times New Roman" w:cs="Times New Roman"/>
          <w:color w:val="auto"/>
          <w:sz w:val="20"/>
          <w:szCs w:val="20"/>
        </w:rPr>
        <w:t>rX &amp; MEDICATION INFO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5"/>
        <w:gridCol w:w="2700"/>
        <w:gridCol w:w="2702"/>
        <w:gridCol w:w="2693"/>
      </w:tblGrid>
      <w:tr w:rsidR="008660D7" w:rsidRPr="007F2B39" w14:paraId="2697D722" w14:textId="77777777" w:rsidTr="008660D7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90586E" w14:textId="70ED3AF8" w:rsidR="008660D7" w:rsidRDefault="008660D7" w:rsidP="000A3B79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id w:val="-2498991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 known allergies</w:t>
            </w:r>
          </w:p>
        </w:tc>
      </w:tr>
      <w:tr w:rsidR="008660D7" w:rsidRPr="007F2B39" w14:paraId="38B9BD53" w14:textId="77777777" w:rsidTr="008660D7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8EAADF" w14:textId="7FB048DE" w:rsidR="008660D7" w:rsidRPr="007F2B39" w:rsidRDefault="008660D7" w:rsidP="000A3B79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id w:val="19716231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660D7">
                  <w:rPr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8660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Yes Allergies: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Please list</w:t>
            </w:r>
            <w:r w:rsidR="00215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8660D7" w:rsidRPr="007F2B39" w14:paraId="0A33FA53" w14:textId="77777777" w:rsidTr="008660D7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8A0EF2B" w14:textId="399DFE33" w:rsidR="008660D7" w:rsidRPr="002156D6" w:rsidRDefault="008660D7" w:rsidP="00A53EEB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660D7" w:rsidRPr="007F2B39" w14:paraId="2D5BD54C" w14:textId="77777777" w:rsidTr="008660D7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5F3B612" w14:textId="77777777" w:rsidR="008660D7" w:rsidRPr="002156D6" w:rsidRDefault="008660D7" w:rsidP="00A53EEB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660D7" w:rsidRPr="007F2B39" w14:paraId="7F4BF321" w14:textId="77777777" w:rsidTr="008660D7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03E2E92" w14:textId="783BA669" w:rsidR="008660D7" w:rsidRPr="007F2B39" w:rsidRDefault="008660D7" w:rsidP="00A53EEB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Are you taking any over the counter or Rx diet pills?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id w:val="1707650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2156D6">
                  <w:rPr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215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</w:t>
            </w:r>
            <w:r w:rsidRPr="002156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id w:val="4542886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156D6">
                  <w:rPr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Pr="007F2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6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Yes</w:t>
            </w: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6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Stop 2 weeks before</w:t>
            </w:r>
          </w:p>
        </w:tc>
      </w:tr>
      <w:tr w:rsidR="007F2B39" w:rsidRPr="007F2B39" w14:paraId="300B82E3" w14:textId="77777777" w:rsidTr="000A3B79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5EC9F6" w14:textId="77777777" w:rsidR="007F2B39" w:rsidRPr="007F2B39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sz w:val="20"/>
                <w:szCs w:val="20"/>
              </w:rPr>
              <w:t>Name of Medication Dosage</w:t>
            </w:r>
          </w:p>
        </w:tc>
        <w:tc>
          <w:tcPr>
            <w:tcW w:w="1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76C2F4" w14:textId="77777777" w:rsidR="007F2B39" w:rsidRPr="007F2B39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sz w:val="20"/>
                <w:szCs w:val="20"/>
              </w:rPr>
              <w:t># of capsules/tablets, # X’s day</w:t>
            </w: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21C34A" w14:textId="77777777" w:rsidR="007F2B39" w:rsidRPr="007F2B39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sz w:val="20"/>
                <w:szCs w:val="20"/>
              </w:rPr>
              <w:t>Name of Medication Dosage</w:t>
            </w: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4DADA6" w14:textId="77777777" w:rsidR="007F2B39" w:rsidRPr="007F2B39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sz w:val="20"/>
                <w:szCs w:val="20"/>
              </w:rPr>
              <w:t># of capsules/tablets, # X’s day</w:t>
            </w:r>
          </w:p>
        </w:tc>
      </w:tr>
      <w:tr w:rsidR="007F2B39" w:rsidRPr="007F2B39" w14:paraId="6199A38F" w14:textId="77777777" w:rsidTr="000A3B79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A9002D" w14:textId="77777777" w:rsidR="007F2B39" w:rsidRPr="007F2B39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7F2B39">
              <w:rPr>
                <w:rFonts w:ascii="Times New Roman" w:hAnsi="Times New Roman" w:cs="Times New Roman"/>
                <w:i/>
                <w:sz w:val="20"/>
                <w:szCs w:val="20"/>
              </w:rPr>
              <w:t>Example; Nexium- 40 mg</w:t>
            </w:r>
          </w:p>
        </w:tc>
        <w:tc>
          <w:tcPr>
            <w:tcW w:w="1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78A3A7" w14:textId="77777777" w:rsidR="007F2B39" w:rsidRPr="007F2B39" w:rsidRDefault="007F2B39" w:rsidP="007F2B39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7F2B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1 tab, 1 X a day</w:t>
            </w: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2B0753" w14:textId="77777777" w:rsidR="007F2B39" w:rsidRPr="007F2B39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Example; Lipitor, 10mg, </w:t>
            </w: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C4C3D5" w14:textId="77777777" w:rsidR="007F2B39" w:rsidRPr="007F2B39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2B39">
              <w:rPr>
                <w:rFonts w:ascii="Times New Roman" w:hAnsi="Times New Roman" w:cs="Times New Roman"/>
                <w:i/>
                <w:sz w:val="20"/>
                <w:szCs w:val="20"/>
              </w:rPr>
              <w:t>1tab, 1 x a day</w:t>
            </w:r>
          </w:p>
        </w:tc>
      </w:tr>
      <w:tr w:rsidR="007F2B39" w:rsidRPr="007F2B39" w14:paraId="248051AE" w14:textId="77777777" w:rsidTr="000A3B79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249557" w14:textId="447352F0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821621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97BC90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29D295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D4975" w:rsidRPr="007F2B39" w14:paraId="7B9A7E7E" w14:textId="77777777" w:rsidTr="000A3B79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2FAA87" w14:textId="77777777" w:rsidR="008D4975" w:rsidRPr="002156D6" w:rsidRDefault="008D4975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AE04F7" w14:textId="77777777" w:rsidR="008D4975" w:rsidRPr="002156D6" w:rsidRDefault="008D4975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013E63" w14:textId="77777777" w:rsidR="008D4975" w:rsidRPr="002156D6" w:rsidRDefault="008D4975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C340D2" w14:textId="77777777" w:rsidR="008D4975" w:rsidRPr="002156D6" w:rsidRDefault="008D4975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F2B39" w:rsidRPr="007F2B39" w14:paraId="7ED59867" w14:textId="77777777" w:rsidTr="000A3B79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CA58D9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BF7878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D3BD4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6D229D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F2B39" w:rsidRPr="007F2B39" w14:paraId="118EDDD3" w14:textId="77777777" w:rsidTr="000A3B79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44B089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56131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E8471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8BD59D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F2B39" w:rsidRPr="007F2B39" w14:paraId="18256D7C" w14:textId="77777777" w:rsidTr="000A3B79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E0AFCF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C56EF8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3EE09B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3B8335" w14:textId="77777777" w:rsidR="007F2B39" w:rsidRPr="002156D6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660D7" w:rsidRPr="007F2B39" w14:paraId="7AE189AC" w14:textId="77777777" w:rsidTr="000A3B79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D5F35C" w14:textId="77777777" w:rsidR="008660D7" w:rsidRPr="002156D6" w:rsidRDefault="008660D7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E5D3A2" w14:textId="77777777" w:rsidR="008660D7" w:rsidRPr="002156D6" w:rsidRDefault="008660D7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F4C511" w14:textId="77777777" w:rsidR="008660D7" w:rsidRPr="002156D6" w:rsidRDefault="008660D7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39077F" w14:textId="77777777" w:rsidR="008660D7" w:rsidRPr="002156D6" w:rsidRDefault="008660D7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660D7" w:rsidRPr="007F2B39" w14:paraId="0C4BD9D3" w14:textId="77777777" w:rsidTr="000A3B79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6B72F6" w14:textId="77777777" w:rsidR="008660D7" w:rsidRPr="002156D6" w:rsidRDefault="008660D7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261B5C" w14:textId="77777777" w:rsidR="008660D7" w:rsidRPr="002156D6" w:rsidRDefault="008660D7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F48A03" w14:textId="77777777" w:rsidR="008660D7" w:rsidRPr="002156D6" w:rsidRDefault="008660D7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5F7D05" w14:textId="77777777" w:rsidR="008660D7" w:rsidRPr="002156D6" w:rsidRDefault="008660D7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660D7" w:rsidRPr="007F2B39" w14:paraId="66295A86" w14:textId="77777777" w:rsidTr="000A3B79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F01F2F" w14:textId="77777777" w:rsidR="008660D7" w:rsidRPr="002156D6" w:rsidRDefault="008660D7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93C5F" w14:textId="77777777" w:rsidR="008660D7" w:rsidRPr="002156D6" w:rsidRDefault="008660D7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BDCA61" w14:textId="77777777" w:rsidR="008660D7" w:rsidRPr="002156D6" w:rsidRDefault="008660D7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0991C1" w14:textId="77777777" w:rsidR="008660D7" w:rsidRPr="002156D6" w:rsidRDefault="008660D7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F2B39" w:rsidRPr="007F2B39" w14:paraId="37E1D48A" w14:textId="77777777" w:rsidTr="000A3B79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438446" w14:textId="18B22744" w:rsidR="007F2B39" w:rsidRPr="00A53EEB" w:rsidRDefault="008660D7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53EEB">
              <w:rPr>
                <w:rFonts w:ascii="Times New Roman" w:hAnsi="Times New Roman" w:cs="Times New Roman"/>
                <w:b/>
                <w:i/>
                <w:color w:val="FF0000"/>
              </w:rPr>
              <w:lastRenderedPageBreak/>
              <w:t>Certain meds need to be stopped prior to procedure- see stop days</w:t>
            </w:r>
          </w:p>
        </w:tc>
        <w:tc>
          <w:tcPr>
            <w:tcW w:w="1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36250E" w14:textId="139062C0" w:rsidR="007F2B39" w:rsidRPr="00A53EEB" w:rsidRDefault="008660D7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53EEB">
              <w:rPr>
                <w:rFonts w:ascii="Times New Roman" w:hAnsi="Times New Roman" w:cs="Times New Roman"/>
                <w:b/>
                <w:i/>
                <w:color w:val="FF0000"/>
              </w:rPr>
              <w:t>Contact your prescribing doctor for approval</w:t>
            </w: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869B1" w14:textId="77777777" w:rsidR="007F2B39" w:rsidRPr="00A53EEB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BA2D1" w14:textId="77777777" w:rsidR="007F2B39" w:rsidRPr="00A53EEB" w:rsidRDefault="007F2B39" w:rsidP="007F2B39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F2B39" w:rsidRPr="00A53EEB" w14:paraId="50217F45" w14:textId="77777777" w:rsidTr="000A3B79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611969" w14:textId="64F150B5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189EFF" w14:textId="1A8C4DC6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986BEA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3E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Blood thinners- </w:t>
            </w:r>
          </w:p>
          <w:p w14:paraId="4070AA3A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3E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Effient (presugrel)</w:t>
            </w: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3F5214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413CAF65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A53EEB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&lt; Stop 7 days before</w:t>
            </w:r>
          </w:p>
        </w:tc>
      </w:tr>
      <w:tr w:rsidR="007F2B39" w:rsidRPr="00A53EEB" w14:paraId="4BE0A3D1" w14:textId="77777777" w:rsidTr="000A3B79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1C6225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3E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Coumadin (warfarin), </w:t>
            </w:r>
          </w:p>
          <w:p w14:paraId="4BEDE461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3E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Plavix (clopidogrel), </w:t>
            </w:r>
          </w:p>
          <w:p w14:paraId="005F4D43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3E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Brilinta (ticagrelor)</w:t>
            </w:r>
          </w:p>
        </w:tc>
        <w:tc>
          <w:tcPr>
            <w:tcW w:w="1251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23A5A8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A53EEB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&lt; Stop 5 days before</w:t>
            </w:r>
          </w:p>
          <w:p w14:paraId="6996FF36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A53EEB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&lt; Stop 5 days before</w:t>
            </w:r>
          </w:p>
          <w:p w14:paraId="60C9B965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3EEB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&lt; Stop 5 days before</w:t>
            </w: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DA3E6B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"/>
              </w:rPr>
            </w:pPr>
            <w:r w:rsidRPr="00A53EEB"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"/>
              </w:rPr>
              <w:t xml:space="preserve">Pradaxa (dabigatran), Xarelto (rivaroxaban) </w:t>
            </w:r>
          </w:p>
          <w:p w14:paraId="109969D6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"/>
              </w:rPr>
            </w:pPr>
            <w:r w:rsidRPr="00A53EEB"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"/>
              </w:rPr>
              <w:t>Eliquis (apixaban)</w:t>
            </w:r>
          </w:p>
        </w:tc>
        <w:tc>
          <w:tcPr>
            <w:tcW w:w="1248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7DFDD9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A53EEB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&lt; Stop 2 days before</w:t>
            </w:r>
          </w:p>
          <w:p w14:paraId="44805622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A53EEB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&lt; Stop 2 days before</w:t>
            </w:r>
          </w:p>
          <w:p w14:paraId="0A752A33" w14:textId="77777777" w:rsidR="007F2B39" w:rsidRPr="00A53EEB" w:rsidRDefault="007F2B39" w:rsidP="007F2B39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A53EEB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&lt; Stop 2 days before</w:t>
            </w:r>
          </w:p>
        </w:tc>
      </w:tr>
    </w:tbl>
    <w:p w14:paraId="16820090" w14:textId="3066E2AA" w:rsidR="006069AC" w:rsidRDefault="006069AC" w:rsidP="00D17077">
      <w:pPr>
        <w:pStyle w:val="ListParagraph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8660D7" w:rsidRPr="002156D6" w14:paraId="19E0E137" w14:textId="77777777" w:rsidTr="008660D7">
        <w:tc>
          <w:tcPr>
            <w:tcW w:w="5000" w:type="pct"/>
            <w:shd w:val="clear" w:color="auto" w:fill="D5DCE4" w:themeFill="text2" w:themeFillTint="33"/>
          </w:tcPr>
          <w:p w14:paraId="36EF6ACC" w14:textId="7C21D845" w:rsidR="008660D7" w:rsidRPr="002156D6" w:rsidRDefault="008660D7" w:rsidP="008660D7">
            <w:pPr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  <w:t>any history of surgery</w:t>
            </w:r>
          </w:p>
        </w:tc>
      </w:tr>
      <w:tr w:rsidR="008660D7" w:rsidRPr="002156D6" w14:paraId="43A67641" w14:textId="77777777" w:rsidTr="004F2582">
        <w:tc>
          <w:tcPr>
            <w:tcW w:w="5000" w:type="pct"/>
          </w:tcPr>
          <w:p w14:paraId="632CAAEF" w14:textId="19859A15" w:rsidR="008660D7" w:rsidRPr="002156D6" w:rsidRDefault="008660D7" w:rsidP="008660D7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3394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156D6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Pr="002156D6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>history of surgery</w:t>
            </w:r>
          </w:p>
        </w:tc>
      </w:tr>
      <w:tr w:rsidR="008660D7" w:rsidRPr="002156D6" w14:paraId="59C4525B" w14:textId="77777777" w:rsidTr="004F2582">
        <w:tc>
          <w:tcPr>
            <w:tcW w:w="5000" w:type="pct"/>
          </w:tcPr>
          <w:p w14:paraId="641376E0" w14:textId="43AA84AA" w:rsidR="008660D7" w:rsidRPr="002156D6" w:rsidRDefault="008660D7" w:rsidP="008660D7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480425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2156D6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Pr="002156D6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>Please list</w:t>
            </w: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 xml:space="preserve"> type of surgery and date</w:t>
            </w:r>
            <w:r w:rsidR="002156D6" w:rsidRPr="002156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660D7" w:rsidRPr="002156D6" w14:paraId="7B971AB7" w14:textId="77777777" w:rsidTr="004F2582">
        <w:tc>
          <w:tcPr>
            <w:tcW w:w="5000" w:type="pct"/>
          </w:tcPr>
          <w:p w14:paraId="5B9844E0" w14:textId="597CA854" w:rsidR="008660D7" w:rsidRPr="002156D6" w:rsidRDefault="008660D7" w:rsidP="004F2582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</w:p>
        </w:tc>
      </w:tr>
      <w:tr w:rsidR="002156D6" w:rsidRPr="002156D6" w14:paraId="075CEA4A" w14:textId="77777777" w:rsidTr="004F2582">
        <w:tc>
          <w:tcPr>
            <w:tcW w:w="5000" w:type="pct"/>
          </w:tcPr>
          <w:p w14:paraId="3AF5EB9E" w14:textId="77777777" w:rsidR="002156D6" w:rsidRPr="002156D6" w:rsidRDefault="002156D6" w:rsidP="004F2582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</w:p>
        </w:tc>
      </w:tr>
      <w:tr w:rsidR="002156D6" w:rsidRPr="002156D6" w14:paraId="613D4DBD" w14:textId="77777777" w:rsidTr="004F2582">
        <w:tc>
          <w:tcPr>
            <w:tcW w:w="5000" w:type="pct"/>
          </w:tcPr>
          <w:p w14:paraId="6F1DB1DD" w14:textId="77777777" w:rsidR="002156D6" w:rsidRPr="002156D6" w:rsidRDefault="002156D6" w:rsidP="004F2582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</w:p>
        </w:tc>
      </w:tr>
    </w:tbl>
    <w:p w14:paraId="66A5BB7E" w14:textId="0E1A6377" w:rsidR="00562210" w:rsidRPr="00562210" w:rsidRDefault="00C61B6B" w:rsidP="00562210">
      <w:pPr>
        <w:keepNext/>
        <w:keepLines/>
        <w:pBdr>
          <w:top w:val="single" w:sz="4" w:space="1" w:color="7F7F7F" w:themeColor="text1" w:themeTint="80"/>
        </w:pBdr>
        <w:shd w:val="clear" w:color="auto" w:fill="D5DCE4" w:themeFill="text2" w:themeFillTint="33"/>
        <w:spacing w:after="0"/>
        <w:ind w:left="14" w:right="14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0"/>
          <w:szCs w:val="20"/>
        </w:rPr>
      </w:pPr>
      <w:r w:rsidRPr="002156D6">
        <w:rPr>
          <w:rFonts w:ascii="Times New Roman" w:eastAsiaTheme="majorEastAsia" w:hAnsi="Times New Roman" w:cs="Times New Roman"/>
          <w:b/>
          <w:bCs/>
          <w:caps/>
          <w:sz w:val="20"/>
          <w:szCs w:val="20"/>
        </w:rPr>
        <w:t xml:space="preserve">patient personal </w:t>
      </w:r>
      <w:r w:rsidR="00562210" w:rsidRPr="00562210">
        <w:rPr>
          <w:rFonts w:ascii="Times New Roman" w:eastAsiaTheme="majorEastAsia" w:hAnsi="Times New Roman" w:cs="Times New Roman"/>
          <w:b/>
          <w:bCs/>
          <w:caps/>
          <w:sz w:val="20"/>
          <w:szCs w:val="20"/>
        </w:rPr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Business contact information"/>
      </w:tblPr>
      <w:tblGrid>
        <w:gridCol w:w="5574"/>
        <w:gridCol w:w="5216"/>
      </w:tblGrid>
      <w:tr w:rsidR="008660D7" w:rsidRPr="002156D6" w14:paraId="0F9E0AB9" w14:textId="77777777" w:rsidTr="00C61B6B">
        <w:tc>
          <w:tcPr>
            <w:tcW w:w="2583" w:type="pct"/>
          </w:tcPr>
          <w:p w14:paraId="3D4AD9AF" w14:textId="3AFB3D72" w:rsidR="00C61B6B" w:rsidRPr="002156D6" w:rsidRDefault="00C61B6B" w:rsidP="00562210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Last Name</w:t>
            </w:r>
            <w:r w:rsid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7" w:type="pct"/>
          </w:tcPr>
          <w:p w14:paraId="7B8DF286" w14:textId="2BC98BAA" w:rsidR="00C61B6B" w:rsidRPr="002156D6" w:rsidRDefault="00C61B6B" w:rsidP="0056221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>Primary care Doctor</w:t>
            </w:r>
            <w:r w:rsidR="002156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660D7" w:rsidRPr="002156D6" w14:paraId="63EE42A6" w14:textId="77777777" w:rsidTr="00C61B6B">
        <w:tc>
          <w:tcPr>
            <w:tcW w:w="2583" w:type="pct"/>
          </w:tcPr>
          <w:p w14:paraId="7F16B0E7" w14:textId="53710572" w:rsidR="00C61B6B" w:rsidRPr="00562210" w:rsidRDefault="00C61B6B" w:rsidP="00562210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First </w:t>
            </w:r>
            <w:r w:rsidRPr="00562210">
              <w:rPr>
                <w:rFonts w:ascii="Times New Roman" w:eastAsiaTheme="majorEastAsia" w:hAnsi="Times New Roman" w:cs="Times New Roman"/>
                <w:sz w:val="20"/>
                <w:szCs w:val="20"/>
              </w:rPr>
              <w:t>Name</w:t>
            </w:r>
            <w:r w:rsid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7" w:type="pct"/>
          </w:tcPr>
          <w:p w14:paraId="248D8FD8" w14:textId="6DFFCFD3" w:rsidR="00C61B6B" w:rsidRPr="00562210" w:rsidRDefault="00C61B6B" w:rsidP="0056221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>Cardiac Doctor (if any)</w:t>
            </w:r>
            <w:r w:rsidR="002156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660D7" w:rsidRPr="002156D6" w14:paraId="4B3A4D31" w14:textId="77777777" w:rsidTr="00C61B6B">
        <w:tc>
          <w:tcPr>
            <w:tcW w:w="2583" w:type="pct"/>
          </w:tcPr>
          <w:p w14:paraId="467FC8E6" w14:textId="31EAC7BF" w:rsidR="00C61B6B" w:rsidRPr="00562210" w:rsidRDefault="00C61B6B" w:rsidP="00562210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Address line 1</w:t>
            </w:r>
            <w:r w:rsid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7" w:type="pct"/>
          </w:tcPr>
          <w:p w14:paraId="2F4AFD4B" w14:textId="09D4B98B" w:rsidR="00C61B6B" w:rsidRPr="00562210" w:rsidRDefault="00C61B6B" w:rsidP="0056221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>Sex /</w:t>
            </w: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  <w:r w:rsidR="002156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660D7" w:rsidRPr="002156D6" w14:paraId="19068515" w14:textId="77777777" w:rsidTr="00C61B6B">
        <w:tc>
          <w:tcPr>
            <w:tcW w:w="2583" w:type="pct"/>
          </w:tcPr>
          <w:p w14:paraId="16B02C37" w14:textId="16FDC25B" w:rsidR="00C61B6B" w:rsidRPr="00562210" w:rsidRDefault="00C61B6B" w:rsidP="00562210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Address line 2</w:t>
            </w:r>
            <w:r w:rsid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7" w:type="pct"/>
          </w:tcPr>
          <w:p w14:paraId="7F9D0488" w14:textId="40DECA4F" w:rsidR="00C61B6B" w:rsidRPr="00562210" w:rsidRDefault="00C61B6B" w:rsidP="0056221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>Last 4 digits SS #</w:t>
            </w:r>
            <w:r w:rsidR="002156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660D7" w:rsidRPr="002156D6" w14:paraId="16B4ACEC" w14:textId="77777777" w:rsidTr="00C61B6B">
        <w:tc>
          <w:tcPr>
            <w:tcW w:w="2583" w:type="pct"/>
          </w:tcPr>
          <w:p w14:paraId="2A2C2FA7" w14:textId="2015D9FA" w:rsidR="00C61B6B" w:rsidRPr="00562210" w:rsidRDefault="00C61B6B" w:rsidP="00562210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City</w:t>
            </w:r>
            <w:r w:rsid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7" w:type="pct"/>
          </w:tcPr>
          <w:p w14:paraId="7C2CD5E8" w14:textId="3E04171C" w:rsidR="00C61B6B" w:rsidRPr="00562210" w:rsidRDefault="00C61B6B" w:rsidP="0056221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>Emergency contact name</w:t>
            </w:r>
            <w:r w:rsidR="002156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660D7" w:rsidRPr="002156D6" w14:paraId="3DB5C732" w14:textId="77777777" w:rsidTr="00C61B6B">
        <w:tc>
          <w:tcPr>
            <w:tcW w:w="2583" w:type="pct"/>
          </w:tcPr>
          <w:p w14:paraId="2C5A84F8" w14:textId="01581927" w:rsidR="00C61B6B" w:rsidRPr="00562210" w:rsidRDefault="00C61B6B" w:rsidP="00562210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562210">
              <w:rPr>
                <w:rFonts w:ascii="Times New Roman" w:eastAsiaTheme="majorEastAsia" w:hAnsi="Times New Roman" w:cs="Times New Roman"/>
                <w:sz w:val="20"/>
                <w:szCs w:val="20"/>
              </w:rPr>
              <w:t>State ZIP Code</w:t>
            </w:r>
            <w:r w:rsid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7" w:type="pct"/>
          </w:tcPr>
          <w:p w14:paraId="27ABF084" w14:textId="3DF761EB" w:rsidR="00C61B6B" w:rsidRPr="00562210" w:rsidRDefault="00C61B6B" w:rsidP="0056221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>Relationship to you</w:t>
            </w:r>
            <w:r w:rsidR="002156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660D7" w:rsidRPr="002156D6" w14:paraId="39E78F3B" w14:textId="77777777" w:rsidTr="00C61B6B">
        <w:tc>
          <w:tcPr>
            <w:tcW w:w="2583" w:type="pct"/>
          </w:tcPr>
          <w:p w14:paraId="01A7985E" w14:textId="41DB19C0" w:rsidR="00C61B6B" w:rsidRPr="00562210" w:rsidRDefault="00C61B6B" w:rsidP="00562210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2417" w:type="pct"/>
          </w:tcPr>
          <w:p w14:paraId="158D0167" w14:textId="5674388E" w:rsidR="00C61B6B" w:rsidRPr="00562210" w:rsidRDefault="00C61B6B" w:rsidP="0056221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>Emergency contact phone</w:t>
            </w:r>
            <w:r w:rsidR="002156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660D7" w:rsidRPr="002156D6" w14:paraId="49E7177D" w14:textId="77777777" w:rsidTr="00C61B6B">
        <w:tc>
          <w:tcPr>
            <w:tcW w:w="5000" w:type="pct"/>
            <w:gridSpan w:val="2"/>
          </w:tcPr>
          <w:p w14:paraId="1607F24C" w14:textId="5CD98EE0" w:rsidR="008660D7" w:rsidRPr="002156D6" w:rsidRDefault="008660D7" w:rsidP="00562210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2156D6" w:rsidRPr="002156D6" w14:paraId="68F01621" w14:textId="77777777" w:rsidTr="004F2582">
        <w:tc>
          <w:tcPr>
            <w:tcW w:w="5000" w:type="pct"/>
            <w:gridSpan w:val="2"/>
            <w:shd w:val="clear" w:color="auto" w:fill="D5DCE4" w:themeFill="text2" w:themeFillTint="33"/>
          </w:tcPr>
          <w:p w14:paraId="19AEFB6C" w14:textId="49879227" w:rsidR="002156D6" w:rsidRPr="002156D6" w:rsidRDefault="002156D6" w:rsidP="004F2582">
            <w:pPr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  <w:t>insurance</w:t>
            </w:r>
            <w:r w:rsidRPr="002156D6"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562210"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  <w:t>INFORMATION</w:t>
            </w:r>
          </w:p>
        </w:tc>
      </w:tr>
      <w:tr w:rsidR="002156D6" w:rsidRPr="002156D6" w14:paraId="266A3A53" w14:textId="77777777" w:rsidTr="004F2582">
        <w:tc>
          <w:tcPr>
            <w:tcW w:w="5000" w:type="pct"/>
            <w:gridSpan w:val="2"/>
          </w:tcPr>
          <w:p w14:paraId="5D8DDD28" w14:textId="37E0D226" w:rsidR="002156D6" w:rsidRPr="002156D6" w:rsidRDefault="002156D6" w:rsidP="002156D6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Insurance Company Name</w:t>
            </w: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</w:tr>
      <w:tr w:rsidR="002156D6" w:rsidRPr="002156D6" w14:paraId="0C44A10F" w14:textId="77777777" w:rsidTr="004F2582">
        <w:tc>
          <w:tcPr>
            <w:tcW w:w="5000" w:type="pct"/>
            <w:gridSpan w:val="2"/>
          </w:tcPr>
          <w:p w14:paraId="544C401E" w14:textId="7B57A510" w:rsidR="002156D6" w:rsidRPr="002156D6" w:rsidRDefault="002156D6" w:rsidP="002156D6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Insurance Policy #</w:t>
            </w: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  <w:r w:rsidRPr="002156D6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Group number</w:t>
            </w: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</w:tr>
      <w:tr w:rsidR="002156D6" w:rsidRPr="002156D6" w14:paraId="12FEEC23" w14:textId="77777777" w:rsidTr="004F2582">
        <w:tc>
          <w:tcPr>
            <w:tcW w:w="5000" w:type="pct"/>
            <w:gridSpan w:val="2"/>
          </w:tcPr>
          <w:p w14:paraId="3FE36DFA" w14:textId="184BD9B6" w:rsidR="002156D6" w:rsidRPr="002156D6" w:rsidRDefault="002156D6" w:rsidP="002156D6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Who is the subscriber on </w:t>
            </w: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insurance?</w:t>
            </w:r>
          </w:p>
        </w:tc>
      </w:tr>
      <w:tr w:rsidR="002156D6" w:rsidRPr="002156D6" w14:paraId="5D350720" w14:textId="77777777" w:rsidTr="00C61B6B">
        <w:tc>
          <w:tcPr>
            <w:tcW w:w="5000" w:type="pct"/>
            <w:gridSpan w:val="2"/>
          </w:tcPr>
          <w:p w14:paraId="2A3C0FC0" w14:textId="7D699BE8" w:rsidR="002156D6" w:rsidRPr="002156D6" w:rsidRDefault="002156D6" w:rsidP="002156D6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</w:pP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>Insurance Group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156D6" w:rsidRPr="002156D6" w14:paraId="71A95274" w14:textId="77777777" w:rsidTr="00C61B6B">
        <w:tc>
          <w:tcPr>
            <w:tcW w:w="5000" w:type="pct"/>
            <w:gridSpan w:val="2"/>
          </w:tcPr>
          <w:p w14:paraId="417CF3FF" w14:textId="6577BFD0" w:rsidR="002156D6" w:rsidRPr="002156D6" w:rsidRDefault="002156D6" w:rsidP="002156D6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</w:pPr>
            <w:r w:rsidRPr="002156D6">
              <w:rPr>
                <w:rFonts w:ascii="Times New Roman" w:hAnsi="Times New Roman" w:cs="Times New Roman"/>
                <w:sz w:val="20"/>
                <w:szCs w:val="20"/>
              </w:rPr>
              <w:t>Subscriber relationship to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atient:</w:t>
            </w:r>
          </w:p>
        </w:tc>
      </w:tr>
      <w:tr w:rsidR="002156D6" w:rsidRPr="002156D6" w14:paraId="1BCA271B" w14:textId="77777777" w:rsidTr="00C61B6B">
        <w:tc>
          <w:tcPr>
            <w:tcW w:w="5000" w:type="pct"/>
            <w:gridSpan w:val="2"/>
          </w:tcPr>
          <w:p w14:paraId="57B6D304" w14:textId="3E068A6B" w:rsidR="002156D6" w:rsidRPr="002156D6" w:rsidRDefault="002156D6" w:rsidP="002156D6">
            <w:pPr>
              <w:spacing w:before="60" w:after="6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Insurance billing address</w:t>
            </w: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</w:tr>
      <w:tr w:rsidR="002156D6" w:rsidRPr="002156D6" w14:paraId="2974E9BD" w14:textId="77777777" w:rsidTr="00C61B6B">
        <w:tc>
          <w:tcPr>
            <w:tcW w:w="5000" w:type="pct"/>
            <w:gridSpan w:val="2"/>
          </w:tcPr>
          <w:p w14:paraId="1AEA4C11" w14:textId="77777777" w:rsidR="002156D6" w:rsidRPr="002156D6" w:rsidRDefault="002156D6" w:rsidP="002156D6">
            <w:pPr>
              <w:spacing w:before="60" w:after="6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0D7" w:rsidRPr="002156D6" w14:paraId="2B2B4C49" w14:textId="77777777" w:rsidTr="008660D7">
        <w:tc>
          <w:tcPr>
            <w:tcW w:w="5000" w:type="pct"/>
            <w:gridSpan w:val="2"/>
            <w:shd w:val="clear" w:color="auto" w:fill="D5DCE4" w:themeFill="text2" w:themeFillTint="33"/>
          </w:tcPr>
          <w:p w14:paraId="52829B58" w14:textId="4B5FBA67" w:rsidR="00C61B6B" w:rsidRPr="002156D6" w:rsidRDefault="00C61B6B" w:rsidP="008660D7">
            <w:pPr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bookmarkStart w:id="2" w:name="_Hlk2874582"/>
            <w:r w:rsidRPr="002156D6"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  <w:t xml:space="preserve">GENERAL </w:t>
            </w:r>
            <w:r w:rsidRPr="00562210"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  <w:t>INFORMATION</w:t>
            </w:r>
          </w:p>
        </w:tc>
      </w:tr>
      <w:tr w:rsidR="008660D7" w:rsidRPr="002156D6" w14:paraId="3156BEC5" w14:textId="77777777" w:rsidTr="00C61B6B">
        <w:tc>
          <w:tcPr>
            <w:tcW w:w="5000" w:type="pct"/>
            <w:gridSpan w:val="2"/>
          </w:tcPr>
          <w:p w14:paraId="2E12929E" w14:textId="1BF90E61" w:rsidR="00C61B6B" w:rsidRPr="002156D6" w:rsidRDefault="00C61B6B" w:rsidP="00562210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Race</w:t>
            </w:r>
            <w:r w:rsid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</w:tr>
      <w:tr w:rsidR="008660D7" w:rsidRPr="002156D6" w14:paraId="1D2120BF" w14:textId="77777777" w:rsidTr="00C61B6B">
        <w:tc>
          <w:tcPr>
            <w:tcW w:w="5000" w:type="pct"/>
            <w:gridSpan w:val="2"/>
          </w:tcPr>
          <w:p w14:paraId="6401337D" w14:textId="3CA95B1B" w:rsidR="00C61B6B" w:rsidRPr="002156D6" w:rsidRDefault="00C61B6B" w:rsidP="00562210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Ethnicity</w:t>
            </w:r>
            <w:r w:rsidR="008660D7"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-</w:t>
            </w: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Hispanic or </w:t>
            </w:r>
            <w:r w:rsidR="008660D7"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Not Hispanic</w:t>
            </w:r>
            <w:r w:rsid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</w:tr>
      <w:tr w:rsidR="008660D7" w:rsidRPr="002156D6" w14:paraId="52EFCC90" w14:textId="77777777" w:rsidTr="00C61B6B">
        <w:tc>
          <w:tcPr>
            <w:tcW w:w="5000" w:type="pct"/>
            <w:gridSpan w:val="2"/>
          </w:tcPr>
          <w:p w14:paraId="1AF20D2A" w14:textId="4818F9AB" w:rsidR="00C61B6B" w:rsidRPr="002156D6" w:rsidRDefault="008660D7" w:rsidP="00562210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Language</w:t>
            </w:r>
            <w:r w:rsid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</w:tr>
      <w:bookmarkEnd w:id="2"/>
      <w:tr w:rsidR="008660D7" w:rsidRPr="002156D6" w14:paraId="0D492FA3" w14:textId="77777777" w:rsidTr="008660D7">
        <w:tc>
          <w:tcPr>
            <w:tcW w:w="5000" w:type="pct"/>
            <w:gridSpan w:val="2"/>
            <w:shd w:val="clear" w:color="auto" w:fill="D5DCE4" w:themeFill="text2" w:themeFillTint="33"/>
          </w:tcPr>
          <w:p w14:paraId="46A6EFC5" w14:textId="649929FB" w:rsidR="00C61B6B" w:rsidRPr="002156D6" w:rsidRDefault="008660D7" w:rsidP="008660D7">
            <w:pPr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  <w:t>PHARMACY</w:t>
            </w:r>
            <w:r w:rsidRPr="002156D6"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562210"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  <w:t>INFORMATION</w:t>
            </w:r>
          </w:p>
        </w:tc>
      </w:tr>
      <w:tr w:rsidR="008660D7" w:rsidRPr="002156D6" w14:paraId="01EE9A94" w14:textId="77777777" w:rsidTr="00C61B6B">
        <w:tc>
          <w:tcPr>
            <w:tcW w:w="5000" w:type="pct"/>
            <w:gridSpan w:val="2"/>
          </w:tcPr>
          <w:p w14:paraId="4BB5363D" w14:textId="012EED51" w:rsidR="00C61B6B" w:rsidRPr="002156D6" w:rsidRDefault="008660D7" w:rsidP="00562210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bookmarkStart w:id="3" w:name="_GoBack"/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Name</w:t>
            </w:r>
            <w:r w:rsid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</w:tr>
      <w:bookmarkEnd w:id="3"/>
      <w:tr w:rsidR="008660D7" w:rsidRPr="002156D6" w14:paraId="381F2CF4" w14:textId="77777777" w:rsidTr="00C61B6B">
        <w:tc>
          <w:tcPr>
            <w:tcW w:w="5000" w:type="pct"/>
            <w:gridSpan w:val="2"/>
          </w:tcPr>
          <w:p w14:paraId="39ACE021" w14:textId="0052E7E3" w:rsidR="00C61B6B" w:rsidRPr="002156D6" w:rsidRDefault="008660D7" w:rsidP="00562210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Address</w:t>
            </w:r>
            <w:r w:rsid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</w:tr>
      <w:tr w:rsidR="008660D7" w:rsidRPr="002156D6" w14:paraId="3A6826FC" w14:textId="77777777" w:rsidTr="00C61B6B">
        <w:tc>
          <w:tcPr>
            <w:tcW w:w="5000" w:type="pct"/>
            <w:gridSpan w:val="2"/>
          </w:tcPr>
          <w:p w14:paraId="1F0C6AC1" w14:textId="0796B06F" w:rsidR="00C61B6B" w:rsidRPr="002156D6" w:rsidRDefault="008660D7" w:rsidP="00562210">
            <w:pPr>
              <w:spacing w:before="60" w:after="60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Phone</w:t>
            </w:r>
            <w:r w:rsidR="002156D6">
              <w:rPr>
                <w:rFonts w:ascii="Times New Roman" w:eastAsiaTheme="majorEastAsia" w:hAnsi="Times New Roman" w:cs="Times New Roman"/>
                <w:sz w:val="20"/>
                <w:szCs w:val="20"/>
              </w:rPr>
              <w:t>:</w:t>
            </w:r>
          </w:p>
        </w:tc>
      </w:tr>
    </w:tbl>
    <w:p w14:paraId="56245EF6" w14:textId="4C5BDBB5" w:rsidR="00562210" w:rsidRDefault="00562210" w:rsidP="00C61B6B">
      <w:pPr>
        <w:pStyle w:val="ListParagraph"/>
        <w:numPr>
          <w:ilvl w:val="0"/>
          <w:numId w:val="0"/>
        </w:numPr>
        <w:spacing w:before="240"/>
        <w:rPr>
          <w:rFonts w:ascii="Times New Roman" w:hAnsi="Times New Roman" w:cs="Times New Roman"/>
          <w:sz w:val="16"/>
          <w:szCs w:val="16"/>
        </w:rPr>
      </w:pPr>
    </w:p>
    <w:p w14:paraId="7B088E82" w14:textId="77777777" w:rsidR="00562210" w:rsidRPr="00A53EEB" w:rsidRDefault="00562210" w:rsidP="00D17077">
      <w:pPr>
        <w:pStyle w:val="ListParagraph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</w:rPr>
      </w:pPr>
    </w:p>
    <w:sectPr w:rsidR="00562210" w:rsidRPr="00A53EEB" w:rsidSect="00101129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B566B" w14:textId="77777777" w:rsidR="005C3356" w:rsidRDefault="005C3356">
      <w:pPr>
        <w:spacing w:after="0"/>
      </w:pPr>
      <w:r>
        <w:separator/>
      </w:r>
    </w:p>
  </w:endnote>
  <w:endnote w:type="continuationSeparator" w:id="0">
    <w:p w14:paraId="3CAED4DF" w14:textId="77777777" w:rsidR="005C3356" w:rsidRDefault="005C3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7A337" w14:textId="77777777" w:rsidR="005C3356" w:rsidRDefault="005C3356">
      <w:pPr>
        <w:spacing w:after="0"/>
      </w:pPr>
      <w:r>
        <w:separator/>
      </w:r>
    </w:p>
  </w:footnote>
  <w:footnote w:type="continuationSeparator" w:id="0">
    <w:p w14:paraId="3CC1B287" w14:textId="77777777" w:rsidR="005C3356" w:rsidRDefault="005C33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19"/>
    <w:rsid w:val="000F2384"/>
    <w:rsid w:val="00101129"/>
    <w:rsid w:val="001854D9"/>
    <w:rsid w:val="00200B85"/>
    <w:rsid w:val="002156D6"/>
    <w:rsid w:val="0024162B"/>
    <w:rsid w:val="002847D6"/>
    <w:rsid w:val="00290F84"/>
    <w:rsid w:val="002F1519"/>
    <w:rsid w:val="00321BFB"/>
    <w:rsid w:val="00397CAB"/>
    <w:rsid w:val="003D4A3E"/>
    <w:rsid w:val="003E128C"/>
    <w:rsid w:val="00484640"/>
    <w:rsid w:val="004A6F63"/>
    <w:rsid w:val="00562210"/>
    <w:rsid w:val="00584245"/>
    <w:rsid w:val="005850A7"/>
    <w:rsid w:val="005C3356"/>
    <w:rsid w:val="006069AC"/>
    <w:rsid w:val="00626D27"/>
    <w:rsid w:val="00637DBF"/>
    <w:rsid w:val="006F38B6"/>
    <w:rsid w:val="007C3C81"/>
    <w:rsid w:val="007F2B39"/>
    <w:rsid w:val="00821049"/>
    <w:rsid w:val="008660D7"/>
    <w:rsid w:val="008D4975"/>
    <w:rsid w:val="008E7388"/>
    <w:rsid w:val="009A560B"/>
    <w:rsid w:val="009E1803"/>
    <w:rsid w:val="00A261A8"/>
    <w:rsid w:val="00A326FC"/>
    <w:rsid w:val="00A52BA1"/>
    <w:rsid w:val="00A53EEB"/>
    <w:rsid w:val="00AB488C"/>
    <w:rsid w:val="00AF6DF5"/>
    <w:rsid w:val="00C61B6B"/>
    <w:rsid w:val="00C94450"/>
    <w:rsid w:val="00D17077"/>
    <w:rsid w:val="00D339D0"/>
    <w:rsid w:val="00D40D15"/>
    <w:rsid w:val="00D84CA0"/>
    <w:rsid w:val="00D87B13"/>
    <w:rsid w:val="00D93F08"/>
    <w:rsid w:val="00DF52DF"/>
    <w:rsid w:val="00E029F8"/>
    <w:rsid w:val="00E15231"/>
    <w:rsid w:val="00F73F06"/>
    <w:rsid w:val="00F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BE70D94"/>
  <w15:chartTrackingRefBased/>
  <w15:docId w15:val="{E8372028-9E2D-494E-A774-602431B0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B39"/>
    <w:pPr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40D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0D1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0D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0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422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GASTROENTROLOGY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keywords/>
  <cp:lastModifiedBy>Denise Melkonian</cp:lastModifiedBy>
  <cp:revision>8</cp:revision>
  <cp:lastPrinted>2018-03-16T14:12:00Z</cp:lastPrinted>
  <dcterms:created xsi:type="dcterms:W3CDTF">2018-04-09T18:13:00Z</dcterms:created>
  <dcterms:modified xsi:type="dcterms:W3CDTF">2019-03-07T23:17:00Z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